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5B" w:rsidRPr="004521A3" w:rsidRDefault="0082655B" w:rsidP="001031C1">
      <w:pPr>
        <w:bidi/>
        <w:jc w:val="center"/>
        <w:rPr>
          <w:rFonts w:cs="B Titr"/>
          <w:color w:val="993300"/>
          <w:sz w:val="22"/>
          <w:szCs w:val="22"/>
          <w:rtl/>
          <w:lang w:bidi="fa-I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riazi-arm" style="position:absolute;left:0;text-align:left;margin-left:513.9pt;margin-top:0;width:41.25pt;height:54pt;z-index:-251658240;visibility:visible;mso-position-vertical:outside">
            <v:imagedata r:id="rId4" o:title=""/>
          </v:shape>
        </w:pict>
      </w:r>
      <w:r w:rsidRPr="004521A3">
        <w:rPr>
          <w:rFonts w:cs="B Titr"/>
          <w:color w:val="993300"/>
          <w:sz w:val="22"/>
          <w:szCs w:val="22"/>
          <w:rtl/>
          <w:lang w:bidi="fa-IR"/>
        </w:rPr>
        <w:t xml:space="preserve">« </w:t>
      </w:r>
      <w:r w:rsidRPr="004521A3">
        <w:rPr>
          <w:rFonts w:cs="B Titr"/>
          <w:color w:val="993300"/>
          <w:rtl/>
          <w:lang w:bidi="fa-IR"/>
        </w:rPr>
        <w:t>فرم بررسی و تایید کفایت علمی رساله دانشجویان دکتری</w:t>
      </w:r>
      <w:r w:rsidRPr="004521A3">
        <w:rPr>
          <w:rFonts w:cs="B Titr"/>
          <w:color w:val="993300"/>
          <w:sz w:val="22"/>
          <w:szCs w:val="22"/>
          <w:rtl/>
          <w:lang w:bidi="fa-IR"/>
        </w:rPr>
        <w:t>»</w:t>
      </w:r>
    </w:p>
    <w:p w:rsidR="0082655B" w:rsidRPr="001031C1" w:rsidRDefault="0082655B" w:rsidP="00145A59">
      <w:pPr>
        <w:bidi/>
        <w:rPr>
          <w:rFonts w:cs="B Titr"/>
          <w:sz w:val="22"/>
          <w:szCs w:val="22"/>
          <w:rtl/>
          <w:lang w:bidi="fa-IR"/>
        </w:rPr>
      </w:pPr>
      <w:r>
        <w:rPr>
          <w:rFonts w:cs="B Mitra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2F0AC3">
        <w:rPr>
          <w:rFonts w:cs="B Mitra"/>
          <w:sz w:val="20"/>
          <w:szCs w:val="20"/>
          <w:rtl/>
          <w:lang w:bidi="fa-IR"/>
        </w:rPr>
        <w:t>تاریخ:</w:t>
      </w:r>
    </w:p>
    <w:p w:rsidR="0082655B" w:rsidRDefault="0082655B" w:rsidP="00DB16EB">
      <w:pPr>
        <w:bidi/>
        <w:jc w:val="center"/>
        <w:rPr>
          <w:rtl/>
          <w:lang w:bidi="fa-IR"/>
        </w:rPr>
      </w:pPr>
      <w:r>
        <w:rPr>
          <w:rtl/>
          <w:lang w:bidi="fa-IR"/>
        </w:rPr>
        <w:softHyphen/>
      </w:r>
    </w:p>
    <w:p w:rsidR="0082655B" w:rsidRPr="002F0AC3" w:rsidRDefault="0082655B" w:rsidP="00145A59">
      <w:pPr>
        <w:bidi/>
        <w:rPr>
          <w:rFonts w:cs="B Mitra"/>
          <w:sz w:val="20"/>
          <w:szCs w:val="20"/>
          <w:rtl/>
          <w:lang w:bidi="fa-IR"/>
        </w:rPr>
      </w:pPr>
      <w:r>
        <w:rPr>
          <w:rtl/>
          <w:lang w:bidi="fa-IR"/>
        </w:rPr>
        <w:t xml:space="preserve">                                                                                                                                                            </w:t>
      </w:r>
    </w:p>
    <w:p w:rsidR="0082655B" w:rsidRPr="004521A3" w:rsidRDefault="0082655B" w:rsidP="001031C1">
      <w:pPr>
        <w:bidi/>
        <w:rPr>
          <w:rFonts w:cs="B Titr"/>
          <w:color w:val="800080"/>
          <w:sz w:val="20"/>
          <w:szCs w:val="20"/>
          <w:rtl/>
          <w:lang w:bidi="fa-IR"/>
        </w:rPr>
      </w:pPr>
      <w:r w:rsidRPr="004521A3">
        <w:rPr>
          <w:rFonts w:cs="B Titr"/>
          <w:color w:val="800080"/>
          <w:sz w:val="20"/>
          <w:szCs w:val="20"/>
          <w:rtl/>
          <w:lang w:bidi="fa-IR"/>
        </w:rPr>
        <w:t>معاونت محترم آموزشی و تحصیلات تکمیلی دانشکده ریاضی، آمار و علوم کامپیوتر</w:t>
      </w:r>
    </w:p>
    <w:p w:rsidR="0082655B" w:rsidRPr="001031C1" w:rsidRDefault="0082655B" w:rsidP="00AA4180">
      <w:pPr>
        <w:bidi/>
        <w:rPr>
          <w:rFonts w:cs="B Mitra"/>
          <w:sz w:val="22"/>
          <w:szCs w:val="22"/>
          <w:rtl/>
          <w:lang w:bidi="fa-IR"/>
        </w:rPr>
      </w:pPr>
      <w:r w:rsidRPr="001031C1">
        <w:rPr>
          <w:rFonts w:cs="B Mitra"/>
          <w:sz w:val="22"/>
          <w:szCs w:val="22"/>
          <w:rtl/>
          <w:lang w:bidi="fa-IR"/>
        </w:rPr>
        <w:t xml:space="preserve">با سلام </w:t>
      </w:r>
    </w:p>
    <w:p w:rsidR="0082655B" w:rsidRDefault="0082655B" w:rsidP="002D29FE">
      <w:pPr>
        <w:bidi/>
        <w:rPr>
          <w:rFonts w:cs="B Mitra"/>
          <w:sz w:val="22"/>
          <w:szCs w:val="22"/>
          <w:rtl/>
          <w:lang w:bidi="fa-IR"/>
        </w:rPr>
      </w:pPr>
      <w:r w:rsidRPr="001031C1">
        <w:rPr>
          <w:rFonts w:cs="B Mitra"/>
          <w:sz w:val="22"/>
          <w:szCs w:val="22"/>
          <w:rtl/>
          <w:lang w:bidi="fa-IR"/>
        </w:rPr>
        <w:t>احتراما؛ اینجانب</w:t>
      </w:r>
      <w:r>
        <w:rPr>
          <w:rFonts w:cs="B Mitra"/>
          <w:sz w:val="22"/>
          <w:szCs w:val="22"/>
          <w:rtl/>
          <w:lang w:bidi="fa-IR"/>
        </w:rPr>
        <w:t xml:space="preserve">    </w:t>
      </w:r>
      <w:r w:rsidRPr="001031C1">
        <w:rPr>
          <w:rFonts w:cs="B Mitra"/>
          <w:sz w:val="22"/>
          <w:szCs w:val="22"/>
          <w:rtl/>
          <w:lang w:bidi="fa-IR"/>
        </w:rPr>
        <w:t xml:space="preserve">                  </w:t>
      </w:r>
      <w:r>
        <w:rPr>
          <w:rFonts w:cs="B Mitra"/>
          <w:sz w:val="22"/>
          <w:szCs w:val="22"/>
          <w:rtl/>
          <w:lang w:bidi="fa-IR"/>
        </w:rPr>
        <w:t xml:space="preserve">     </w:t>
      </w:r>
      <w:r w:rsidRPr="001031C1">
        <w:rPr>
          <w:rFonts w:cs="B Mitra"/>
          <w:sz w:val="22"/>
          <w:szCs w:val="22"/>
          <w:rtl/>
          <w:lang w:bidi="fa-IR"/>
        </w:rPr>
        <w:t xml:space="preserve">     استاد راهنمای آقای / خانم     </w:t>
      </w:r>
      <w:r>
        <w:rPr>
          <w:rFonts w:cs="B Mitra"/>
          <w:sz w:val="22"/>
          <w:szCs w:val="22"/>
          <w:rtl/>
          <w:lang w:bidi="fa-IR"/>
        </w:rPr>
        <w:t xml:space="preserve">               </w:t>
      </w:r>
      <w:r w:rsidRPr="001031C1">
        <w:rPr>
          <w:rFonts w:cs="B Mitra"/>
          <w:sz w:val="22"/>
          <w:szCs w:val="22"/>
          <w:rtl/>
          <w:lang w:bidi="fa-IR"/>
        </w:rPr>
        <w:t xml:space="preserve">             دانشجوی دکترای ریاضی </w:t>
      </w:r>
      <w:r>
        <w:rPr>
          <w:rFonts w:cs="B Mitra"/>
          <w:sz w:val="22"/>
          <w:szCs w:val="22"/>
          <w:rtl/>
          <w:lang w:bidi="fa-IR"/>
        </w:rPr>
        <w:t xml:space="preserve">       </w:t>
      </w:r>
      <w:r w:rsidRPr="001031C1">
        <w:rPr>
          <w:rFonts w:cs="B Mitra"/>
          <w:sz w:val="22"/>
          <w:szCs w:val="22"/>
          <w:rtl/>
          <w:lang w:bidi="fa-IR"/>
        </w:rPr>
        <w:t xml:space="preserve">          گرایش    </w:t>
      </w:r>
      <w:r>
        <w:rPr>
          <w:rFonts w:cs="B Mitra"/>
          <w:sz w:val="22"/>
          <w:szCs w:val="22"/>
          <w:rtl/>
          <w:lang w:bidi="fa-IR"/>
        </w:rPr>
        <w:t xml:space="preserve"> </w:t>
      </w:r>
      <w:r w:rsidRPr="001031C1">
        <w:rPr>
          <w:rFonts w:cs="B Mitra"/>
          <w:sz w:val="22"/>
          <w:szCs w:val="22"/>
          <w:rtl/>
          <w:lang w:bidi="fa-IR"/>
        </w:rPr>
        <w:t xml:space="preserve">                   بشماره دانشجویی                    </w:t>
      </w:r>
      <w:r>
        <w:rPr>
          <w:rFonts w:cs="B Mitra"/>
          <w:sz w:val="22"/>
          <w:szCs w:val="22"/>
          <w:rtl/>
          <w:lang w:bidi="fa-IR"/>
        </w:rPr>
        <w:t xml:space="preserve"> </w:t>
      </w:r>
    </w:p>
    <w:p w:rsidR="0082655B" w:rsidRDefault="0082655B" w:rsidP="00AA4180">
      <w:pPr>
        <w:bidi/>
        <w:rPr>
          <w:rFonts w:cs="B Mitra"/>
          <w:sz w:val="22"/>
          <w:szCs w:val="22"/>
          <w:rtl/>
          <w:lang w:bidi="fa-IR"/>
        </w:rPr>
      </w:pPr>
      <w:r>
        <w:rPr>
          <w:rFonts w:cs="B Mitra"/>
          <w:sz w:val="22"/>
          <w:szCs w:val="22"/>
          <w:rtl/>
          <w:lang w:bidi="fa-IR"/>
        </w:rPr>
        <w:t xml:space="preserve">                        </w:t>
      </w:r>
      <w:r w:rsidRPr="001031C1">
        <w:rPr>
          <w:rFonts w:cs="B Mitra"/>
          <w:sz w:val="22"/>
          <w:szCs w:val="22"/>
          <w:rtl/>
          <w:lang w:bidi="fa-IR"/>
        </w:rPr>
        <w:t>، با عنایت به اتمام مرحله پژوهشی و آمادگی نامبرده جهت دفاع از رساله، بدینوسیله رضایت خود را جهت برگزاری جلسه دفاعیه اعلام می</w:t>
      </w:r>
      <w:r>
        <w:rPr>
          <w:rFonts w:cs="B Mitra"/>
          <w:sz w:val="22"/>
          <w:szCs w:val="22"/>
          <w:rtl/>
          <w:lang w:bidi="fa-IR"/>
        </w:rPr>
        <w:t xml:space="preserve"> </w:t>
      </w:r>
      <w:r w:rsidRPr="001031C1">
        <w:rPr>
          <w:rFonts w:cs="B Mitra"/>
          <w:sz w:val="22"/>
          <w:szCs w:val="22"/>
          <w:rtl/>
          <w:lang w:bidi="fa-IR"/>
        </w:rPr>
        <w:t>دارم.</w:t>
      </w:r>
    </w:p>
    <w:p w:rsidR="0082655B" w:rsidRPr="001031C1" w:rsidRDefault="0082655B" w:rsidP="00AA4180">
      <w:pPr>
        <w:bidi/>
        <w:rPr>
          <w:rFonts w:cs="B Mitra"/>
          <w:b/>
          <w:bCs/>
          <w:sz w:val="18"/>
          <w:szCs w:val="18"/>
          <w:rtl/>
          <w:lang w:bidi="fa-IR"/>
        </w:rPr>
      </w:pPr>
      <w:r w:rsidRPr="00D07CF0">
        <w:rPr>
          <w:rFonts w:cs="B Mitra"/>
          <w:b/>
          <w:bCs/>
          <w:sz w:val="18"/>
          <w:szCs w:val="18"/>
          <w:u w:val="single"/>
          <w:rtl/>
          <w:lang w:bidi="fa-IR"/>
        </w:rPr>
        <w:t>دستاوردهای پژوهشی</w:t>
      </w:r>
      <w:r w:rsidRPr="001031C1">
        <w:rPr>
          <w:rFonts w:cs="B Mitra"/>
          <w:sz w:val="22"/>
          <w:szCs w:val="22"/>
          <w:rtl/>
          <w:lang w:bidi="fa-IR"/>
        </w:rPr>
        <w:t xml:space="preserve"> </w:t>
      </w:r>
      <w:r>
        <w:rPr>
          <w:rFonts w:cs="B Mitra"/>
          <w:sz w:val="22"/>
          <w:szCs w:val="22"/>
          <w:rtl/>
          <w:lang w:bidi="fa-IR"/>
        </w:rPr>
        <w:t>(</w:t>
      </w:r>
      <w:r w:rsidRPr="001031C1">
        <w:rPr>
          <w:rFonts w:cs="B Mitra"/>
          <w:sz w:val="22"/>
          <w:szCs w:val="22"/>
          <w:rtl/>
          <w:lang w:bidi="fa-IR"/>
        </w:rPr>
        <w:t>مقالات</w:t>
      </w:r>
      <w:r>
        <w:rPr>
          <w:rFonts w:cs="B Mitra"/>
          <w:sz w:val="22"/>
          <w:szCs w:val="22"/>
          <w:rtl/>
          <w:lang w:bidi="fa-IR"/>
        </w:rPr>
        <w:t xml:space="preserve">) </w:t>
      </w:r>
      <w:r w:rsidRPr="001031C1">
        <w:rPr>
          <w:rFonts w:cs="B Mitra"/>
          <w:b/>
          <w:bCs/>
          <w:sz w:val="18"/>
          <w:szCs w:val="18"/>
          <w:rtl/>
          <w:lang w:bidi="fa-IR"/>
        </w:rPr>
        <w:t>:</w:t>
      </w:r>
    </w:p>
    <w:p w:rsidR="0082655B" w:rsidRDefault="0082655B" w:rsidP="00AA4180">
      <w:pPr>
        <w:bidi/>
        <w:rPr>
          <w:rFonts w:cs="B Titr"/>
          <w:sz w:val="16"/>
          <w:szCs w:val="16"/>
          <w:rtl/>
          <w:lang w:bidi="fa-IR"/>
        </w:rPr>
      </w:pPr>
      <w:r>
        <w:rPr>
          <w:rFonts w:cs="B Titr"/>
          <w:sz w:val="16"/>
          <w:szCs w:val="16"/>
          <w:rtl/>
          <w:lang w:bidi="fa-IR"/>
        </w:rPr>
        <w:t xml:space="preserve">                   </w:t>
      </w:r>
      <w:r w:rsidRPr="001031C1">
        <w:rPr>
          <w:rFonts w:cs="B Titr"/>
          <w:sz w:val="16"/>
          <w:szCs w:val="16"/>
          <w:rtl/>
          <w:lang w:bidi="fa-IR"/>
        </w:rPr>
        <w:t>پذیرفته شده</w:t>
      </w:r>
      <w:r w:rsidRPr="001031C1">
        <w:rPr>
          <w:sz w:val="32"/>
          <w:szCs w:val="32"/>
          <w:rtl/>
          <w:lang w:bidi="fa-IR"/>
        </w:rPr>
        <w:t>□</w:t>
      </w:r>
      <w:r w:rsidRPr="001031C1">
        <w:rPr>
          <w:rFonts w:cs="B Titr"/>
          <w:sz w:val="16"/>
          <w:szCs w:val="16"/>
          <w:rtl/>
          <w:lang w:bidi="fa-IR"/>
        </w:rPr>
        <w:t xml:space="preserve">    چاپ شده </w:t>
      </w:r>
      <w:r w:rsidRPr="001031C1">
        <w:rPr>
          <w:sz w:val="32"/>
          <w:szCs w:val="32"/>
          <w:rtl/>
          <w:lang w:bidi="fa-IR"/>
        </w:rPr>
        <w:t>□</w:t>
      </w:r>
      <w:r w:rsidRPr="001031C1">
        <w:rPr>
          <w:rFonts w:cs="B Titr"/>
          <w:sz w:val="16"/>
          <w:szCs w:val="16"/>
          <w:rtl/>
          <w:lang w:bidi="fa-IR"/>
        </w:rPr>
        <w:t xml:space="preserve">                                       </w:t>
      </w:r>
      <w:r>
        <w:rPr>
          <w:rFonts w:cs="B Titr"/>
          <w:sz w:val="16"/>
          <w:szCs w:val="16"/>
          <w:rtl/>
          <w:lang w:bidi="fa-IR"/>
        </w:rPr>
        <w:t xml:space="preserve">                                                     </w:t>
      </w:r>
      <w:r w:rsidRPr="001031C1">
        <w:rPr>
          <w:rFonts w:cs="B Titr"/>
          <w:sz w:val="16"/>
          <w:szCs w:val="16"/>
          <w:rtl/>
          <w:lang w:bidi="fa-IR"/>
        </w:rPr>
        <w:t xml:space="preserve">                     </w:t>
      </w:r>
      <w:r>
        <w:rPr>
          <w:rFonts w:cs="B Titr"/>
          <w:sz w:val="16"/>
          <w:szCs w:val="16"/>
          <w:rtl/>
          <w:lang w:bidi="fa-IR"/>
        </w:rPr>
        <w:t xml:space="preserve">   </w:t>
      </w:r>
      <w:r w:rsidRPr="001031C1">
        <w:rPr>
          <w:rFonts w:cs="B Titr"/>
          <w:sz w:val="16"/>
          <w:szCs w:val="16"/>
          <w:rtl/>
          <w:lang w:bidi="fa-IR"/>
        </w:rPr>
        <w:t xml:space="preserve">                         </w:t>
      </w:r>
      <w:r>
        <w:rPr>
          <w:rFonts w:cs="B Titr"/>
          <w:sz w:val="16"/>
          <w:szCs w:val="16"/>
          <w:rtl/>
          <w:lang w:bidi="fa-IR"/>
        </w:rPr>
        <w:t xml:space="preserve">                                              </w:t>
      </w:r>
      <w:r w:rsidRPr="001031C1">
        <w:rPr>
          <w:rFonts w:cs="B Titr"/>
          <w:sz w:val="16"/>
          <w:szCs w:val="16"/>
          <w:rtl/>
          <w:lang w:bidi="fa-IR"/>
        </w:rPr>
        <w:t xml:space="preserve">        نمایه شده در</w:t>
      </w:r>
      <w:r>
        <w:rPr>
          <w:rFonts w:cs="B Titr"/>
          <w:sz w:val="16"/>
          <w:szCs w:val="16"/>
          <w:rtl/>
          <w:lang w:bidi="fa-IR"/>
        </w:rPr>
        <w:t>:</w:t>
      </w:r>
    </w:p>
    <w:p w:rsidR="0082655B" w:rsidRDefault="0082655B" w:rsidP="00DB30DA">
      <w:pPr>
        <w:bidi/>
        <w:rPr>
          <w:rFonts w:cs="B Titr"/>
          <w:sz w:val="16"/>
          <w:szCs w:val="16"/>
          <w:rtl/>
          <w:lang w:bidi="fa-IR"/>
        </w:rPr>
      </w:pPr>
    </w:p>
    <w:p w:rsidR="0082655B" w:rsidRDefault="0082655B" w:rsidP="00241B2F">
      <w:pPr>
        <w:bidi/>
        <w:rPr>
          <w:rFonts w:cs="B Mitra"/>
          <w:sz w:val="6"/>
          <w:szCs w:val="6"/>
          <w:rtl/>
          <w:lang w:bidi="fa-IR"/>
        </w:rPr>
      </w:pPr>
      <w:r>
        <w:rPr>
          <w:rFonts w:cs="B Mitra"/>
          <w:sz w:val="22"/>
          <w:szCs w:val="22"/>
          <w:rtl/>
          <w:lang w:bidi="fa-IR"/>
        </w:rPr>
        <w:t>1</w:t>
      </w:r>
      <w:r w:rsidRPr="002D29FE">
        <w:rPr>
          <w:rFonts w:cs="B Mitra"/>
          <w:sz w:val="22"/>
          <w:szCs w:val="22"/>
          <w:rtl/>
          <w:lang w:bidi="fa-IR"/>
        </w:rPr>
        <w:t xml:space="preserve">-      </w:t>
      </w:r>
      <w:r w:rsidRPr="00DB30DA">
        <w:rPr>
          <w:rFonts w:cs="B Mitra"/>
          <w:sz w:val="6"/>
          <w:szCs w:val="6"/>
          <w:rtl/>
          <w:lang w:bidi="fa-IR"/>
        </w:rPr>
        <w:t xml:space="preserve">         </w:t>
      </w:r>
      <w:r>
        <w:rPr>
          <w:rFonts w:cs="B Mitra"/>
          <w:sz w:val="6"/>
          <w:szCs w:val="6"/>
          <w:rtl/>
          <w:lang w:bidi="fa-IR"/>
        </w:rPr>
        <w:t xml:space="preserve">                                 </w:t>
      </w:r>
      <w:r w:rsidRPr="00DB30DA">
        <w:rPr>
          <w:rFonts w:cs="B Mitra"/>
          <w:sz w:val="6"/>
          <w:szCs w:val="6"/>
          <w:rtl/>
          <w:lang w:bidi="fa-IR"/>
        </w:rPr>
        <w:t xml:space="preserve">           .</w:t>
      </w:r>
    </w:p>
    <w:p w:rsidR="0082655B" w:rsidRPr="00DB30DA" w:rsidRDefault="0082655B" w:rsidP="00DB30DA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DB30DA">
      <w:pPr>
        <w:bidi/>
        <w:rPr>
          <w:rtl/>
          <w:lang w:bidi="fa-IR"/>
        </w:rPr>
      </w:pPr>
    </w:p>
    <w:p w:rsidR="0082655B" w:rsidRDefault="0082655B" w:rsidP="00241B2F">
      <w:pPr>
        <w:bidi/>
        <w:rPr>
          <w:rFonts w:cs="B Mitra"/>
          <w:sz w:val="6"/>
          <w:szCs w:val="6"/>
          <w:rtl/>
          <w:lang w:bidi="fa-IR"/>
        </w:rPr>
      </w:pPr>
      <w:r>
        <w:rPr>
          <w:rFonts w:cs="B Mitra"/>
          <w:sz w:val="22"/>
          <w:szCs w:val="22"/>
          <w:rtl/>
          <w:lang w:bidi="fa-IR"/>
        </w:rPr>
        <w:t>2</w:t>
      </w:r>
      <w:r w:rsidRPr="002D29FE">
        <w:rPr>
          <w:rFonts w:cs="B Mitra"/>
          <w:sz w:val="22"/>
          <w:szCs w:val="22"/>
          <w:rtl/>
          <w:lang w:bidi="fa-IR"/>
        </w:rPr>
        <w:t xml:space="preserve">  -</w:t>
      </w:r>
      <w:r w:rsidRPr="00DB30DA">
        <w:rPr>
          <w:rFonts w:cs="B Mitra"/>
          <w:sz w:val="6"/>
          <w:szCs w:val="6"/>
          <w:rtl/>
          <w:lang w:bidi="fa-IR"/>
        </w:rPr>
        <w:t xml:space="preserve">         </w:t>
      </w:r>
      <w:r>
        <w:rPr>
          <w:rFonts w:cs="B Mitra"/>
          <w:sz w:val="6"/>
          <w:szCs w:val="6"/>
          <w:rtl/>
          <w:lang w:bidi="fa-IR"/>
        </w:rPr>
        <w:t xml:space="preserve">                                 </w:t>
      </w:r>
      <w:r w:rsidRPr="00DB30DA">
        <w:rPr>
          <w:rFonts w:cs="B Mitra"/>
          <w:sz w:val="6"/>
          <w:szCs w:val="6"/>
          <w:rtl/>
          <w:lang w:bidi="fa-IR"/>
        </w:rPr>
        <w:t xml:space="preserve">           .        </w:t>
      </w:r>
      <w:r>
        <w:rPr>
          <w:rFonts w:cs="B Mitra"/>
          <w:sz w:val="6"/>
          <w:szCs w:val="6"/>
          <w:rtl/>
          <w:lang w:bidi="fa-IR"/>
        </w:rPr>
        <w:t xml:space="preserve">     </w:t>
      </w:r>
      <w:r w:rsidRPr="00DB30DA">
        <w:rPr>
          <w:rFonts w:cs="B Mitra"/>
          <w:sz w:val="6"/>
          <w:szCs w:val="6"/>
          <w:rtl/>
          <w:lang w:bidi="fa-IR"/>
        </w:rPr>
        <w:t xml:space="preserve">   </w:t>
      </w:r>
      <w:r>
        <w:rPr>
          <w:rFonts w:cs="B Mitra"/>
          <w:sz w:val="6"/>
          <w:szCs w:val="6"/>
          <w:rtl/>
          <w:lang w:bidi="fa-IR"/>
        </w:rPr>
        <w:t xml:space="preserve">  </w:t>
      </w:r>
      <w:r w:rsidRPr="00DB30DA">
        <w:rPr>
          <w:rFonts w:cs="B Mitra"/>
          <w:sz w:val="6"/>
          <w:szCs w:val="6"/>
          <w:rtl/>
          <w:lang w:bidi="fa-IR"/>
        </w:rPr>
        <w:t xml:space="preserve">    .</w:t>
      </w:r>
    </w:p>
    <w:p w:rsidR="0082655B" w:rsidRDefault="0082655B" w:rsidP="0092397B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92397B">
      <w:pPr>
        <w:bidi/>
        <w:rPr>
          <w:rFonts w:cs="B Mitra"/>
          <w:sz w:val="6"/>
          <w:szCs w:val="6"/>
          <w:rtl/>
          <w:lang w:bidi="fa-IR"/>
        </w:rPr>
      </w:pPr>
    </w:p>
    <w:p w:rsidR="0082655B" w:rsidRPr="002D29FE" w:rsidRDefault="0082655B" w:rsidP="0092397B">
      <w:pPr>
        <w:bidi/>
        <w:rPr>
          <w:rFonts w:cs="B Mitra"/>
          <w:sz w:val="22"/>
          <w:szCs w:val="22"/>
          <w:rtl/>
          <w:lang w:bidi="fa-IR"/>
        </w:rPr>
      </w:pPr>
      <w:r>
        <w:rPr>
          <w:rFonts w:cs="B Mitra"/>
          <w:sz w:val="22"/>
          <w:szCs w:val="22"/>
          <w:rtl/>
          <w:lang w:bidi="fa-IR"/>
        </w:rPr>
        <w:t>3</w:t>
      </w:r>
      <w:r w:rsidRPr="002D29FE">
        <w:rPr>
          <w:rFonts w:cs="B Mitra"/>
          <w:sz w:val="22"/>
          <w:szCs w:val="22"/>
          <w:rtl/>
          <w:lang w:bidi="fa-IR"/>
        </w:rPr>
        <w:t>-</w:t>
      </w:r>
    </w:p>
    <w:p w:rsidR="0082655B" w:rsidRDefault="0082655B" w:rsidP="00241B2F">
      <w:pPr>
        <w:bidi/>
        <w:rPr>
          <w:rFonts w:cs="B Mitra"/>
          <w:sz w:val="6"/>
          <w:szCs w:val="6"/>
          <w:rtl/>
          <w:lang w:bidi="fa-IR"/>
        </w:rPr>
      </w:pPr>
      <w:r w:rsidRPr="00DB30DA">
        <w:rPr>
          <w:rFonts w:cs="B Mitra"/>
          <w:sz w:val="6"/>
          <w:szCs w:val="6"/>
          <w:rtl/>
          <w:lang w:bidi="fa-IR"/>
        </w:rPr>
        <w:t xml:space="preserve">           </w:t>
      </w:r>
      <w:r>
        <w:rPr>
          <w:rFonts w:cs="B Mitra"/>
          <w:sz w:val="6"/>
          <w:szCs w:val="6"/>
          <w:rtl/>
          <w:lang w:bidi="fa-IR"/>
        </w:rPr>
        <w:t xml:space="preserve">                                 </w:t>
      </w:r>
      <w:r w:rsidRPr="00DB30DA">
        <w:rPr>
          <w:rFonts w:cs="B Mitra"/>
          <w:sz w:val="6"/>
          <w:szCs w:val="6"/>
          <w:rtl/>
          <w:lang w:bidi="fa-IR"/>
        </w:rPr>
        <w:t xml:space="preserve">           .</w:t>
      </w:r>
    </w:p>
    <w:p w:rsidR="0082655B" w:rsidRDefault="0082655B" w:rsidP="0092397B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92397B">
      <w:pPr>
        <w:bidi/>
        <w:rPr>
          <w:rFonts w:cs="B Mitra"/>
          <w:sz w:val="6"/>
          <w:szCs w:val="6"/>
          <w:rtl/>
          <w:lang w:bidi="fa-IR"/>
        </w:rPr>
      </w:pPr>
    </w:p>
    <w:p w:rsidR="0082655B" w:rsidRPr="002D29FE" w:rsidRDefault="0082655B" w:rsidP="002632E7">
      <w:pPr>
        <w:bidi/>
        <w:rPr>
          <w:rFonts w:cs="B Zar"/>
          <w:rtl/>
          <w:lang w:bidi="fa-IR"/>
        </w:rPr>
      </w:pPr>
      <w:r>
        <w:rPr>
          <w:rFonts w:cs="B Zar"/>
          <w:rtl/>
          <w:lang w:bidi="fa-IR"/>
        </w:rPr>
        <w:t xml:space="preserve"> </w:t>
      </w:r>
      <w:r w:rsidRPr="002D29FE">
        <w:rPr>
          <w:rFonts w:cs="B Zar"/>
          <w:rtl/>
          <w:lang w:bidi="fa-IR"/>
        </w:rPr>
        <w:t>ضمنا در خصوص مقاله</w:t>
      </w:r>
      <w:r>
        <w:rPr>
          <w:rFonts w:cs="B Zar"/>
          <w:rtl/>
          <w:lang w:bidi="fa-IR"/>
        </w:rPr>
        <w:t xml:space="preserve"> </w:t>
      </w:r>
      <w:r w:rsidRPr="001031C1">
        <w:rPr>
          <w:sz w:val="32"/>
          <w:szCs w:val="32"/>
          <w:rtl/>
          <w:lang w:bidi="fa-IR"/>
        </w:rPr>
        <w:t>□</w:t>
      </w:r>
      <w:r w:rsidRPr="002D29FE">
        <w:rPr>
          <w:rFonts w:cs="B Zar"/>
          <w:rtl/>
          <w:lang w:bidi="fa-IR"/>
        </w:rPr>
        <w:t xml:space="preserve"> / مقالات</w:t>
      </w:r>
      <w:r w:rsidRPr="001031C1">
        <w:rPr>
          <w:sz w:val="32"/>
          <w:szCs w:val="32"/>
          <w:rtl/>
          <w:lang w:bidi="fa-IR"/>
        </w:rPr>
        <w:t>□</w:t>
      </w:r>
      <w:r w:rsidRPr="002D29FE">
        <w:rPr>
          <w:rFonts w:cs="B Zar"/>
          <w:rtl/>
          <w:lang w:bidi="fa-IR"/>
        </w:rPr>
        <w:t xml:space="preserve"> فوق الذکر که دارای پذیرش </w:t>
      </w:r>
      <w:r>
        <w:rPr>
          <w:rFonts w:cs="B Zar"/>
          <w:rtl/>
          <w:lang w:bidi="fa-IR"/>
        </w:rPr>
        <w:t xml:space="preserve">نهایی </w:t>
      </w:r>
      <w:r w:rsidRPr="002D29FE">
        <w:rPr>
          <w:rFonts w:cs="B Zar"/>
          <w:rtl/>
          <w:lang w:bidi="fa-IR"/>
        </w:rPr>
        <w:t>است متعهد می شوم</w:t>
      </w:r>
      <w:r>
        <w:rPr>
          <w:rFonts w:cs="B Zar"/>
          <w:rtl/>
          <w:lang w:bidi="fa-IR"/>
        </w:rPr>
        <w:t xml:space="preserve"> که</w:t>
      </w:r>
      <w:r w:rsidRPr="002D29FE">
        <w:rPr>
          <w:rFonts w:cs="B Zar"/>
          <w:rtl/>
          <w:lang w:bidi="fa-IR"/>
        </w:rPr>
        <w:t xml:space="preserve"> اقدامات لازم جهت چاپ </w:t>
      </w:r>
      <w:r>
        <w:rPr>
          <w:rFonts w:cs="B Zar"/>
          <w:rtl/>
          <w:lang w:bidi="fa-IR"/>
        </w:rPr>
        <w:t xml:space="preserve">مقاله را </w:t>
      </w:r>
      <w:r w:rsidRPr="002D29FE">
        <w:rPr>
          <w:rFonts w:cs="B Zar"/>
          <w:rtl/>
          <w:lang w:bidi="fa-IR"/>
        </w:rPr>
        <w:t xml:space="preserve"> انجام </w:t>
      </w:r>
      <w:r>
        <w:rPr>
          <w:rFonts w:cs="B Zar"/>
          <w:rtl/>
          <w:lang w:bidi="fa-IR"/>
        </w:rPr>
        <w:t>داده و مسئولیت و عواقب عدم چاپ مقاله را بر عهده می گیرم.</w:t>
      </w:r>
    </w:p>
    <w:p w:rsidR="0082655B" w:rsidRPr="00DB30DA" w:rsidRDefault="0082655B" w:rsidP="00DB30DA">
      <w:pPr>
        <w:bidi/>
        <w:rPr>
          <w:rFonts w:cs="B Mitra"/>
          <w:sz w:val="6"/>
          <w:szCs w:val="6"/>
          <w:rtl/>
          <w:lang w:bidi="fa-IR"/>
        </w:rPr>
      </w:pPr>
    </w:p>
    <w:p w:rsidR="0082655B" w:rsidRPr="009B282B" w:rsidRDefault="0082655B" w:rsidP="0092397B">
      <w:pPr>
        <w:bidi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                 </w:t>
      </w:r>
      <w:r w:rsidRPr="009B282B">
        <w:rPr>
          <w:rFonts w:cs="B Mitra"/>
          <w:b/>
          <w:bCs/>
          <w:sz w:val="20"/>
          <w:szCs w:val="20"/>
          <w:rtl/>
          <w:lang w:bidi="fa-IR"/>
        </w:rPr>
        <w:t xml:space="preserve">دکتر   .  .  .                 </w:t>
      </w:r>
    </w:p>
    <w:p w:rsidR="0082655B" w:rsidRDefault="0082655B" w:rsidP="0092397B">
      <w:pPr>
        <w:bidi/>
        <w:rPr>
          <w:rFonts w:cs="B Mitra"/>
          <w:b/>
          <w:bCs/>
          <w:sz w:val="20"/>
          <w:szCs w:val="20"/>
          <w:rtl/>
          <w:lang w:bidi="fa-IR"/>
        </w:rPr>
      </w:pPr>
      <w:r w:rsidRPr="009B282B">
        <w:rPr>
          <w:rFonts w:cs="B Mitra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استاد راهنما</w:t>
      </w:r>
    </w:p>
    <w:p w:rsidR="0082655B" w:rsidRPr="00A2479F" w:rsidRDefault="0082655B" w:rsidP="004521A3">
      <w:pPr>
        <w:bidi/>
        <w:rPr>
          <w:rFonts w:cs="B Mitra"/>
          <w:sz w:val="18"/>
          <w:szCs w:val="18"/>
          <w:rtl/>
          <w:lang w:bidi="fa-IR"/>
        </w:rPr>
      </w:pPr>
      <w:r w:rsidRPr="004521A3">
        <w:rPr>
          <w:rFonts w:cs="B Mitra"/>
          <w:b/>
          <w:bCs/>
          <w:color w:val="800000"/>
          <w:sz w:val="16"/>
          <w:szCs w:val="16"/>
          <w:rtl/>
          <w:lang w:bidi="fa-IR"/>
        </w:rPr>
        <w:t>تذکر</w:t>
      </w:r>
      <w:r w:rsidRPr="004521A3">
        <w:rPr>
          <w:rFonts w:cs="B Mitra"/>
          <w:color w:val="800000"/>
          <w:sz w:val="16"/>
          <w:szCs w:val="16"/>
          <w:rtl/>
          <w:lang w:bidi="fa-IR"/>
        </w:rPr>
        <w:t xml:space="preserve">: </w:t>
      </w:r>
      <w:r w:rsidRPr="004521A3">
        <w:rPr>
          <w:rFonts w:cs="B Mitra"/>
          <w:sz w:val="16"/>
          <w:szCs w:val="16"/>
          <w:rtl/>
          <w:lang w:bidi="fa-IR"/>
        </w:rPr>
        <w:t>ضمیمه این فرم</w:t>
      </w:r>
      <w:r w:rsidRPr="001031C1">
        <w:rPr>
          <w:rFonts w:cs="B Mitra"/>
          <w:rtl/>
          <w:lang w:bidi="fa-IR"/>
        </w:rPr>
        <w:t xml:space="preserve"> </w:t>
      </w:r>
      <w:r>
        <w:rPr>
          <w:rFonts w:cs="B Mitra"/>
          <w:rtl/>
          <w:lang w:bidi="fa-IR"/>
        </w:rPr>
        <w:t xml:space="preserve">: </w:t>
      </w:r>
      <w:r w:rsidRPr="00A2479F">
        <w:rPr>
          <w:rFonts w:cs="B Lotus"/>
          <w:sz w:val="18"/>
          <w:szCs w:val="18"/>
          <w:rtl/>
          <w:lang w:bidi="fa-IR"/>
        </w:rPr>
        <w:t>نسخه ای از رساله، مقالات ذکر شده در بالا، طرح پیشنهادی رساله</w:t>
      </w:r>
      <w:r>
        <w:rPr>
          <w:rFonts w:cs="B Lotus"/>
          <w:sz w:val="18"/>
          <w:szCs w:val="18"/>
          <w:rtl/>
          <w:lang w:bidi="fa-IR"/>
        </w:rPr>
        <w:t xml:space="preserve">، پرونده آزمون جامع، گزارش همانند جو </w:t>
      </w:r>
      <w:r w:rsidRPr="00A2479F">
        <w:rPr>
          <w:rFonts w:cs="B Lotus"/>
          <w:sz w:val="18"/>
          <w:szCs w:val="18"/>
          <w:rtl/>
          <w:lang w:bidi="fa-IR"/>
        </w:rPr>
        <w:t>و آخرین مدرک زبان دانشجو</w:t>
      </w:r>
      <w:r>
        <w:rPr>
          <w:rFonts w:cs="B Lotus"/>
          <w:sz w:val="18"/>
          <w:szCs w:val="18"/>
          <w:rtl/>
          <w:lang w:bidi="fa-IR"/>
        </w:rPr>
        <w:t xml:space="preserve"> می باشد</w:t>
      </w:r>
      <w:r w:rsidRPr="00A2479F">
        <w:rPr>
          <w:rFonts w:cs="B Lotus"/>
          <w:sz w:val="18"/>
          <w:szCs w:val="18"/>
          <w:rtl/>
          <w:lang w:bidi="fa-IR"/>
        </w:rPr>
        <w:t>.</w:t>
      </w:r>
    </w:p>
    <w:p w:rsidR="0082655B" w:rsidRPr="00734D5D" w:rsidRDefault="0082655B" w:rsidP="00AA4180">
      <w:pPr>
        <w:bidi/>
        <w:rPr>
          <w:sz w:val="20"/>
          <w:szCs w:val="20"/>
          <w:rtl/>
          <w:lang w:bidi="fa-IR"/>
        </w:rPr>
      </w:pPr>
      <w:r>
        <w:rPr>
          <w:sz w:val="20"/>
          <w:szCs w:val="20"/>
          <w:rtl/>
          <w:lang w:bidi="fa-IR"/>
        </w:rPr>
        <w:t xml:space="preserve">  _____________________________________________________________________________________________________________</w:t>
      </w:r>
    </w:p>
    <w:p w:rsidR="0082655B" w:rsidRPr="00D07CF0" w:rsidRDefault="0082655B" w:rsidP="00A2479F">
      <w:pPr>
        <w:bidi/>
        <w:rPr>
          <w:rFonts w:cs="B Titr"/>
          <w:sz w:val="20"/>
          <w:szCs w:val="20"/>
          <w:rtl/>
          <w:lang w:bidi="fa-IR"/>
        </w:rPr>
      </w:pPr>
      <w:r w:rsidRPr="004521A3">
        <w:rPr>
          <w:rFonts w:cs="B Titr"/>
          <w:color w:val="800080"/>
          <w:sz w:val="20"/>
          <w:szCs w:val="20"/>
          <w:rtl/>
          <w:lang w:bidi="fa-IR"/>
        </w:rPr>
        <w:t>معاونت محترم پژوهش</w:t>
      </w:r>
      <w:r w:rsidRPr="004521A3">
        <w:rPr>
          <w:rFonts w:cs="B Titr" w:hint="cs"/>
          <w:color w:val="800080"/>
          <w:sz w:val="20"/>
          <w:szCs w:val="20"/>
          <w:rtl/>
          <w:lang w:bidi="fa-IR"/>
        </w:rPr>
        <w:t>ی</w:t>
      </w:r>
      <w:r w:rsidRPr="004521A3">
        <w:rPr>
          <w:rFonts w:cs="B Titr"/>
          <w:color w:val="800080"/>
          <w:sz w:val="20"/>
          <w:szCs w:val="20"/>
          <w:rtl/>
          <w:lang w:bidi="fa-IR"/>
        </w:rPr>
        <w:t xml:space="preserve"> دانشکده ریاضی، آمار و علوم کامپیوتر  </w:t>
      </w:r>
      <w:r>
        <w:rPr>
          <w:rFonts w:cs="B Titr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</w:t>
      </w:r>
      <w:r w:rsidRPr="00A2479F">
        <w:rPr>
          <w:rFonts w:cs="B Mitra"/>
          <w:sz w:val="20"/>
          <w:szCs w:val="20"/>
          <w:rtl/>
          <w:lang w:bidi="fa-IR"/>
        </w:rPr>
        <w:t>تاریخ :</w:t>
      </w:r>
    </w:p>
    <w:p w:rsidR="0082655B" w:rsidRPr="001031C1" w:rsidRDefault="0082655B" w:rsidP="001031C1">
      <w:pPr>
        <w:bidi/>
        <w:rPr>
          <w:rFonts w:cs="B Mitra"/>
          <w:sz w:val="22"/>
          <w:szCs w:val="22"/>
          <w:rtl/>
          <w:lang w:bidi="fa-IR"/>
        </w:rPr>
      </w:pPr>
      <w:r w:rsidRPr="001031C1">
        <w:rPr>
          <w:rFonts w:cs="B Mitra"/>
          <w:sz w:val="22"/>
          <w:szCs w:val="22"/>
          <w:rtl/>
          <w:lang w:bidi="fa-IR"/>
        </w:rPr>
        <w:t xml:space="preserve">با سلام </w:t>
      </w:r>
    </w:p>
    <w:p w:rsidR="0082655B" w:rsidRDefault="0082655B" w:rsidP="002D29FE">
      <w:pPr>
        <w:bidi/>
        <w:rPr>
          <w:rFonts w:cs="B Mitra"/>
          <w:sz w:val="22"/>
          <w:szCs w:val="22"/>
          <w:rtl/>
          <w:lang w:bidi="fa-IR"/>
        </w:rPr>
      </w:pPr>
      <w:r w:rsidRPr="001031C1">
        <w:rPr>
          <w:rFonts w:cs="B Mitra"/>
          <w:sz w:val="22"/>
          <w:szCs w:val="22"/>
          <w:rtl/>
          <w:lang w:bidi="fa-IR"/>
        </w:rPr>
        <w:t>احتراما؛</w:t>
      </w:r>
      <w:r>
        <w:rPr>
          <w:rFonts w:cs="B Mitra"/>
          <w:sz w:val="22"/>
          <w:szCs w:val="22"/>
          <w:rtl/>
          <w:lang w:bidi="fa-IR"/>
        </w:rPr>
        <w:t xml:space="preserve"> خواهشمند است ضمن بررسی مقاله  /  مقالات دانشجوی نامبرده، نظر خود را جهت اقدامات بعدی  اعلام فرمایید. </w:t>
      </w:r>
    </w:p>
    <w:p w:rsidR="0082655B" w:rsidRDefault="0082655B" w:rsidP="00DB30DA">
      <w:pPr>
        <w:bidi/>
        <w:rPr>
          <w:rFonts w:cs="B Mitra"/>
          <w:sz w:val="22"/>
          <w:szCs w:val="22"/>
          <w:rtl/>
          <w:lang w:bidi="fa-IR"/>
        </w:rPr>
      </w:pPr>
    </w:p>
    <w:p w:rsidR="0082655B" w:rsidRPr="00734D5D" w:rsidRDefault="0082655B" w:rsidP="00734D5D">
      <w:pPr>
        <w:bidi/>
        <w:rPr>
          <w:rFonts w:cs="B Mitra"/>
          <w:b/>
          <w:bCs/>
          <w:sz w:val="20"/>
          <w:szCs w:val="20"/>
          <w:rtl/>
          <w:lang w:bidi="fa-IR"/>
        </w:rPr>
      </w:pPr>
      <w:r w:rsidRPr="00734D5D">
        <w:rPr>
          <w:rFonts w:cs="B Mitra"/>
          <w:b/>
          <w:bCs/>
          <w:sz w:val="20"/>
          <w:szCs w:val="20"/>
          <w:rtl/>
          <w:lang w:bidi="fa-IR"/>
        </w:rPr>
        <w:t xml:space="preserve">      </w:t>
      </w:r>
      <w:r>
        <w:rPr>
          <w:rFonts w:cs="B Mitra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734D5D">
        <w:rPr>
          <w:rFonts w:cs="B Mitra"/>
          <w:b/>
          <w:bCs/>
          <w:sz w:val="20"/>
          <w:szCs w:val="20"/>
          <w:rtl/>
          <w:lang w:bidi="fa-IR"/>
        </w:rPr>
        <w:t xml:space="preserve">   با تشکر</w:t>
      </w:r>
    </w:p>
    <w:p w:rsidR="0082655B" w:rsidRDefault="0082655B" w:rsidP="00734D5D">
      <w:pPr>
        <w:bidi/>
        <w:rPr>
          <w:rFonts w:cs="B Mitra"/>
          <w:b/>
          <w:bCs/>
          <w:sz w:val="20"/>
          <w:szCs w:val="20"/>
          <w:rtl/>
          <w:lang w:bidi="fa-IR"/>
        </w:rPr>
      </w:pPr>
      <w:r w:rsidRPr="009B282B">
        <w:rPr>
          <w:rFonts w:cs="B Mitra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B Mitra"/>
          <w:b/>
          <w:bCs/>
          <w:sz w:val="20"/>
          <w:szCs w:val="20"/>
          <w:rtl/>
          <w:lang w:bidi="fa-IR"/>
        </w:rPr>
        <w:t xml:space="preserve">   </w:t>
      </w:r>
      <w:r w:rsidRPr="009B282B">
        <w:rPr>
          <w:rFonts w:cs="B Mitra"/>
          <w:b/>
          <w:bCs/>
          <w:sz w:val="20"/>
          <w:szCs w:val="20"/>
          <w:rtl/>
          <w:lang w:bidi="fa-IR"/>
        </w:rPr>
        <w:t xml:space="preserve">            معاون آموزشی و تحصیلات تکمیلی دانشکده</w:t>
      </w:r>
    </w:p>
    <w:p w:rsidR="0082655B" w:rsidRPr="00A2479F" w:rsidRDefault="0082655B" w:rsidP="00A2479F">
      <w:pPr>
        <w:bidi/>
        <w:rPr>
          <w:rFonts w:cs="B Mitra"/>
          <w:sz w:val="22"/>
          <w:szCs w:val="22"/>
          <w:rtl/>
          <w:lang w:bidi="fa-IR"/>
        </w:rPr>
      </w:pPr>
      <w:r>
        <w:rPr>
          <w:rFonts w:cs="B Mitra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A2479F">
        <w:rPr>
          <w:rFonts w:cs="B Mitra"/>
          <w:sz w:val="20"/>
          <w:szCs w:val="20"/>
          <w:rtl/>
          <w:lang w:bidi="fa-IR"/>
        </w:rPr>
        <w:t>امضاء</w:t>
      </w:r>
    </w:p>
    <w:p w:rsidR="0082655B" w:rsidRDefault="0082655B" w:rsidP="00221806">
      <w:pPr>
        <w:bidi/>
        <w:jc w:val="center"/>
        <w:rPr>
          <w:rtl/>
          <w:lang w:bidi="fa-IR"/>
        </w:rPr>
      </w:pPr>
      <w:r>
        <w:rPr>
          <w:rtl/>
          <w:lang w:bidi="fa-IR"/>
        </w:rPr>
        <w:t>___________________________________________________________________________________________</w:t>
      </w:r>
    </w:p>
    <w:p w:rsidR="0082655B" w:rsidRPr="00D07CF0" w:rsidRDefault="0082655B" w:rsidP="001031C1">
      <w:pPr>
        <w:bidi/>
        <w:rPr>
          <w:rFonts w:cs="B Titr"/>
          <w:sz w:val="20"/>
          <w:szCs w:val="20"/>
          <w:rtl/>
          <w:lang w:bidi="fa-IR"/>
        </w:rPr>
      </w:pPr>
      <w:r w:rsidRPr="004521A3">
        <w:rPr>
          <w:rFonts w:cs="B Titr"/>
          <w:color w:val="800080"/>
          <w:sz w:val="20"/>
          <w:szCs w:val="20"/>
          <w:rtl/>
          <w:lang w:bidi="fa-IR"/>
        </w:rPr>
        <w:t xml:space="preserve">معاونت محترم آموزشی و تحصیلات تکمیلی دانشکده ریاضی، آمار و علوم کامپیوتر  </w:t>
      </w:r>
      <w:r>
        <w:rPr>
          <w:rFonts w:cs="B Titr"/>
          <w:sz w:val="20"/>
          <w:szCs w:val="20"/>
          <w:rtl/>
          <w:lang w:bidi="fa-IR"/>
        </w:rPr>
        <w:t xml:space="preserve">                                                                                     </w:t>
      </w:r>
      <w:r w:rsidRPr="00A2479F">
        <w:rPr>
          <w:rFonts w:cs="B Mitra"/>
          <w:sz w:val="20"/>
          <w:szCs w:val="20"/>
          <w:rtl/>
          <w:lang w:bidi="fa-IR"/>
        </w:rPr>
        <w:t>تاریخ :</w:t>
      </w:r>
      <w:r>
        <w:rPr>
          <w:rFonts w:cs="B Titr"/>
          <w:sz w:val="20"/>
          <w:szCs w:val="20"/>
          <w:rtl/>
          <w:lang w:bidi="fa-IR"/>
        </w:rPr>
        <w:t xml:space="preserve"> </w:t>
      </w:r>
    </w:p>
    <w:p w:rsidR="0082655B" w:rsidRDefault="0082655B" w:rsidP="001031C1">
      <w:pPr>
        <w:bidi/>
        <w:rPr>
          <w:rFonts w:cs="B Mitra"/>
          <w:sz w:val="22"/>
          <w:szCs w:val="22"/>
          <w:rtl/>
          <w:lang w:bidi="fa-IR"/>
        </w:rPr>
      </w:pPr>
      <w:r w:rsidRPr="001031C1">
        <w:rPr>
          <w:rFonts w:cs="B Mitra"/>
          <w:sz w:val="22"/>
          <w:szCs w:val="22"/>
          <w:rtl/>
          <w:lang w:bidi="fa-IR"/>
        </w:rPr>
        <w:t>با سلام</w:t>
      </w:r>
      <w:r>
        <w:rPr>
          <w:rFonts w:cs="B Mitra"/>
          <w:sz w:val="22"/>
          <w:szCs w:val="22"/>
          <w:rtl/>
          <w:lang w:bidi="fa-IR"/>
        </w:rPr>
        <w:t xml:space="preserve"> وا</w:t>
      </w:r>
      <w:r w:rsidRPr="001031C1">
        <w:rPr>
          <w:rFonts w:cs="B Mitra"/>
          <w:sz w:val="22"/>
          <w:szCs w:val="22"/>
          <w:rtl/>
          <w:lang w:bidi="fa-IR"/>
        </w:rPr>
        <w:t>حترام</w:t>
      </w:r>
    </w:p>
    <w:p w:rsidR="0082655B" w:rsidRPr="001031C1" w:rsidRDefault="0082655B" w:rsidP="001031C1">
      <w:pPr>
        <w:bidi/>
        <w:rPr>
          <w:rFonts w:cs="B Mitra"/>
          <w:sz w:val="22"/>
          <w:szCs w:val="22"/>
          <w:rtl/>
          <w:lang w:bidi="fa-IR"/>
        </w:rPr>
      </w:pPr>
      <w:r w:rsidRPr="001031C1">
        <w:rPr>
          <w:sz w:val="32"/>
          <w:szCs w:val="32"/>
          <w:rtl/>
          <w:lang w:bidi="fa-IR"/>
        </w:rPr>
        <w:t>□</w:t>
      </w:r>
      <w:r>
        <w:rPr>
          <w:sz w:val="32"/>
          <w:szCs w:val="32"/>
          <w:rtl/>
          <w:lang w:bidi="fa-IR"/>
        </w:rPr>
        <w:t xml:space="preserve">  </w:t>
      </w:r>
      <w:r w:rsidRPr="001031C1">
        <w:rPr>
          <w:rFonts w:cs="B Mitra"/>
          <w:sz w:val="22"/>
          <w:szCs w:val="22"/>
          <w:rtl/>
          <w:lang w:bidi="fa-IR"/>
        </w:rPr>
        <w:t xml:space="preserve"> با توجه به بررسی بعمل آمده، مقاله </w:t>
      </w:r>
      <w:r>
        <w:rPr>
          <w:rFonts w:cs="B Mitra"/>
          <w:sz w:val="22"/>
          <w:szCs w:val="22"/>
          <w:rtl/>
          <w:lang w:bidi="fa-IR"/>
        </w:rPr>
        <w:t xml:space="preserve">/ </w:t>
      </w:r>
      <w:r w:rsidRPr="001031C1">
        <w:rPr>
          <w:rFonts w:cs="B Mitra"/>
          <w:sz w:val="22"/>
          <w:szCs w:val="22"/>
          <w:rtl/>
          <w:lang w:bidi="fa-IR"/>
        </w:rPr>
        <w:t xml:space="preserve"> مقالات</w:t>
      </w:r>
      <w:r>
        <w:rPr>
          <w:rFonts w:cs="B Mitra"/>
          <w:sz w:val="22"/>
          <w:szCs w:val="22"/>
          <w:rtl/>
          <w:lang w:bidi="fa-IR"/>
        </w:rPr>
        <w:t xml:space="preserve"> پیوست </w:t>
      </w:r>
      <w:r w:rsidRPr="001031C1">
        <w:rPr>
          <w:rFonts w:cs="B Mitra"/>
          <w:sz w:val="22"/>
          <w:szCs w:val="22"/>
          <w:rtl/>
          <w:lang w:bidi="fa-IR"/>
        </w:rPr>
        <w:t>مورد تایید است</w:t>
      </w:r>
      <w:r>
        <w:rPr>
          <w:rFonts w:cs="B Mitra"/>
          <w:sz w:val="22"/>
          <w:szCs w:val="22"/>
          <w:rtl/>
          <w:lang w:bidi="fa-IR"/>
        </w:rPr>
        <w:t xml:space="preserve"> </w:t>
      </w:r>
      <w:r w:rsidRPr="001031C1">
        <w:rPr>
          <w:rFonts w:cs="B Mitra"/>
          <w:sz w:val="22"/>
          <w:szCs w:val="22"/>
          <w:rtl/>
          <w:lang w:bidi="fa-IR"/>
        </w:rPr>
        <w:t>.لذا مراتب جهت اقدامات بعدی ایفاد می گردد.</w:t>
      </w:r>
    </w:p>
    <w:p w:rsidR="0082655B" w:rsidRPr="001031C1" w:rsidRDefault="0082655B" w:rsidP="00DB16EB">
      <w:pPr>
        <w:bidi/>
        <w:rPr>
          <w:rFonts w:cs="B Mitra"/>
          <w:sz w:val="22"/>
          <w:szCs w:val="22"/>
          <w:rtl/>
          <w:lang w:bidi="fa-IR"/>
        </w:rPr>
      </w:pPr>
      <w:r w:rsidRPr="001031C1">
        <w:rPr>
          <w:sz w:val="32"/>
          <w:szCs w:val="32"/>
          <w:rtl/>
          <w:lang w:bidi="fa-IR"/>
        </w:rPr>
        <w:t>□</w:t>
      </w:r>
      <w:r>
        <w:rPr>
          <w:sz w:val="32"/>
          <w:szCs w:val="32"/>
          <w:rtl/>
          <w:lang w:bidi="fa-IR"/>
        </w:rPr>
        <w:t xml:space="preserve">  </w:t>
      </w:r>
      <w:r w:rsidRPr="001031C1">
        <w:rPr>
          <w:rFonts w:cs="B Mitra"/>
          <w:sz w:val="22"/>
          <w:szCs w:val="22"/>
          <w:rtl/>
          <w:lang w:bidi="fa-IR"/>
        </w:rPr>
        <w:t>مراتب مورد تایید نمی باشد.</w:t>
      </w:r>
    </w:p>
    <w:p w:rsidR="0082655B" w:rsidRDefault="0082655B" w:rsidP="00DB16EB">
      <w:pPr>
        <w:bidi/>
        <w:rPr>
          <w:rFonts w:cs="B Mitra"/>
          <w:sz w:val="22"/>
          <w:szCs w:val="22"/>
          <w:rtl/>
          <w:lang w:bidi="fa-IR"/>
        </w:rPr>
      </w:pPr>
      <w:r w:rsidRPr="001031C1">
        <w:rPr>
          <w:rFonts w:cs="B Mitra"/>
          <w:sz w:val="22"/>
          <w:szCs w:val="22"/>
          <w:rtl/>
          <w:lang w:bidi="fa-IR"/>
        </w:rPr>
        <w:t>دلایل</w:t>
      </w:r>
      <w:r>
        <w:rPr>
          <w:rFonts w:cs="B Mitra"/>
          <w:sz w:val="22"/>
          <w:szCs w:val="22"/>
          <w:rtl/>
          <w:lang w:bidi="fa-IR"/>
        </w:rPr>
        <w:t xml:space="preserve"> عدم تایید</w:t>
      </w:r>
      <w:r w:rsidRPr="001031C1">
        <w:rPr>
          <w:rFonts w:cs="B Mitra"/>
          <w:sz w:val="22"/>
          <w:szCs w:val="22"/>
          <w:rtl/>
          <w:lang w:bidi="fa-IR"/>
        </w:rPr>
        <w:t>:</w:t>
      </w:r>
    </w:p>
    <w:p w:rsidR="0082655B" w:rsidRDefault="0082655B" w:rsidP="00DB30DA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4521A3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4521A3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4521A3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4521A3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4521A3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4521A3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4521A3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4521A3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4521A3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4521A3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4521A3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4521A3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4521A3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4521A3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4521A3">
      <w:pPr>
        <w:bidi/>
        <w:rPr>
          <w:rtl/>
          <w:lang w:bidi="fa-IR"/>
        </w:rPr>
      </w:pPr>
      <w:r w:rsidRPr="00DB30DA">
        <w:rPr>
          <w:rFonts w:cs="B Mitra"/>
          <w:sz w:val="6"/>
          <w:szCs w:val="6"/>
          <w:rtl/>
          <w:lang w:bidi="fa-IR"/>
        </w:rPr>
        <w:t xml:space="preserve"> </w:t>
      </w:r>
    </w:p>
    <w:p w:rsidR="0082655B" w:rsidRDefault="0082655B" w:rsidP="00145A59">
      <w:pPr>
        <w:bidi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55B" w:rsidRPr="009B282B" w:rsidRDefault="0082655B" w:rsidP="00145A59">
      <w:pPr>
        <w:bidi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B282B">
        <w:rPr>
          <w:rFonts w:cs="B Mitra"/>
          <w:b/>
          <w:bCs/>
          <w:sz w:val="20"/>
          <w:szCs w:val="20"/>
          <w:rtl/>
          <w:lang w:bidi="fa-IR"/>
        </w:rPr>
        <w:t xml:space="preserve">دکتر   .  .  .                 </w:t>
      </w:r>
    </w:p>
    <w:p w:rsidR="0082655B" w:rsidRPr="009B282B" w:rsidRDefault="0082655B" w:rsidP="002C307E">
      <w:pPr>
        <w:bidi/>
        <w:rPr>
          <w:rFonts w:cs="B Mitra"/>
          <w:b/>
          <w:bCs/>
          <w:sz w:val="20"/>
          <w:szCs w:val="20"/>
          <w:rtl/>
          <w:lang w:bidi="fa-IR"/>
        </w:rPr>
      </w:pPr>
      <w:r w:rsidRPr="009B282B">
        <w:rPr>
          <w:rFonts w:cs="B Mitra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cs="B Mitra"/>
          <w:b/>
          <w:bCs/>
          <w:sz w:val="20"/>
          <w:szCs w:val="20"/>
          <w:rtl/>
          <w:lang w:bidi="fa-IR"/>
        </w:rPr>
        <w:t>معاون پژوهش</w:t>
      </w:r>
      <w:r>
        <w:rPr>
          <w:rFonts w:cs="B Mitra" w:hint="cs"/>
          <w:b/>
          <w:bCs/>
          <w:sz w:val="20"/>
          <w:szCs w:val="20"/>
          <w:rtl/>
          <w:lang w:bidi="fa-IR"/>
        </w:rPr>
        <w:t>ی</w:t>
      </w:r>
      <w:r>
        <w:rPr>
          <w:rFonts w:cs="B Mitra"/>
          <w:b/>
          <w:bCs/>
          <w:sz w:val="20"/>
          <w:szCs w:val="20"/>
          <w:rtl/>
          <w:lang w:bidi="fa-IR"/>
        </w:rPr>
        <w:t xml:space="preserve"> دانشکده</w:t>
      </w:r>
    </w:p>
    <w:p w:rsidR="0082655B" w:rsidRDefault="0082655B" w:rsidP="00A2479F">
      <w:pPr>
        <w:bidi/>
        <w:rPr>
          <w:rFonts w:cs="B Mitra"/>
          <w:sz w:val="20"/>
          <w:szCs w:val="20"/>
          <w:rtl/>
          <w:lang w:bidi="fa-IR"/>
        </w:rPr>
      </w:pPr>
      <w:r>
        <w:rPr>
          <w:rFonts w:cs="B Titr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A2479F">
        <w:rPr>
          <w:rFonts w:cs="B Mitra"/>
          <w:sz w:val="20"/>
          <w:szCs w:val="20"/>
          <w:rtl/>
          <w:lang w:bidi="fa-IR"/>
        </w:rPr>
        <w:t>امضاء</w:t>
      </w:r>
    </w:p>
    <w:p w:rsidR="0082655B" w:rsidRDefault="0082655B" w:rsidP="00241B2F">
      <w:pPr>
        <w:bidi/>
        <w:rPr>
          <w:rFonts w:cs="B Mitra"/>
          <w:sz w:val="20"/>
          <w:szCs w:val="20"/>
          <w:rtl/>
          <w:lang w:bidi="fa-IR"/>
        </w:rPr>
      </w:pPr>
    </w:p>
    <w:p w:rsidR="0082655B" w:rsidRDefault="0082655B" w:rsidP="0092397B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Mitra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A2479F">
        <w:rPr>
          <w:rFonts w:cs="B Mitra"/>
          <w:sz w:val="20"/>
          <w:szCs w:val="20"/>
          <w:rtl/>
          <w:lang w:bidi="fa-IR"/>
        </w:rPr>
        <w:t>تاریخ :</w:t>
      </w:r>
    </w:p>
    <w:p w:rsidR="0082655B" w:rsidRPr="004521A3" w:rsidRDefault="0082655B" w:rsidP="00CF1030">
      <w:pPr>
        <w:bidi/>
        <w:rPr>
          <w:rFonts w:cs="B Titr"/>
          <w:color w:val="800080"/>
          <w:sz w:val="20"/>
          <w:szCs w:val="20"/>
          <w:rtl/>
          <w:lang w:bidi="fa-IR"/>
        </w:rPr>
      </w:pPr>
      <w:r w:rsidRPr="004521A3">
        <w:rPr>
          <w:rFonts w:cs="B Titr"/>
          <w:color w:val="800080"/>
          <w:sz w:val="20"/>
          <w:szCs w:val="20"/>
          <w:rtl/>
          <w:lang w:bidi="fa-IR"/>
        </w:rPr>
        <w:t xml:space="preserve">مسئول محترم کارگروه تخصصی                                                                                                                                                                                   </w:t>
      </w:r>
    </w:p>
    <w:p w:rsidR="0082655B" w:rsidRDefault="0082655B" w:rsidP="00145A59">
      <w:pPr>
        <w:bidi/>
        <w:rPr>
          <w:rFonts w:cs="B Titr"/>
          <w:sz w:val="20"/>
          <w:szCs w:val="20"/>
          <w:rtl/>
          <w:lang w:bidi="fa-IR"/>
        </w:rPr>
      </w:pPr>
      <w:r w:rsidRPr="004521A3">
        <w:rPr>
          <w:rFonts w:cs="B Titr"/>
          <w:color w:val="800080"/>
          <w:sz w:val="20"/>
          <w:szCs w:val="20"/>
          <w:rtl/>
          <w:lang w:bidi="fa-IR"/>
        </w:rPr>
        <w:t>جناب آقای دکتر</w:t>
      </w:r>
      <w:r>
        <w:rPr>
          <w:rFonts w:cs="B Titr"/>
          <w:sz w:val="20"/>
          <w:szCs w:val="20"/>
          <w:rtl/>
          <w:lang w:bidi="fa-IR"/>
        </w:rPr>
        <w:t xml:space="preserve">  </w:t>
      </w:r>
    </w:p>
    <w:p w:rsidR="0082655B" w:rsidRPr="001031C1" w:rsidRDefault="0082655B" w:rsidP="00DB16EB">
      <w:pPr>
        <w:bidi/>
        <w:rPr>
          <w:rFonts w:cs="B Mitra"/>
          <w:sz w:val="22"/>
          <w:szCs w:val="22"/>
          <w:rtl/>
          <w:lang w:bidi="fa-IR"/>
        </w:rPr>
      </w:pPr>
      <w:r w:rsidRPr="001031C1">
        <w:rPr>
          <w:rFonts w:cs="B Mitra"/>
          <w:sz w:val="22"/>
          <w:szCs w:val="22"/>
          <w:rtl/>
          <w:lang w:bidi="fa-IR"/>
        </w:rPr>
        <w:t xml:space="preserve">با سلام </w:t>
      </w:r>
    </w:p>
    <w:p w:rsidR="0082655B" w:rsidRDefault="0082655B" w:rsidP="002C307E">
      <w:pPr>
        <w:bidi/>
        <w:jc w:val="both"/>
        <w:rPr>
          <w:rFonts w:cs="B Mitra"/>
          <w:sz w:val="22"/>
          <w:szCs w:val="22"/>
          <w:rtl/>
          <w:lang w:bidi="fa-IR"/>
        </w:rPr>
      </w:pPr>
      <w:r>
        <w:rPr>
          <w:rFonts w:cs="B Mitra"/>
          <w:sz w:val="22"/>
          <w:szCs w:val="22"/>
          <w:rtl/>
          <w:lang w:bidi="fa-IR"/>
        </w:rPr>
        <w:t>ا</w:t>
      </w:r>
      <w:r w:rsidRPr="001031C1">
        <w:rPr>
          <w:rFonts w:cs="B Mitra"/>
          <w:sz w:val="22"/>
          <w:szCs w:val="22"/>
          <w:rtl/>
          <w:lang w:bidi="fa-IR"/>
        </w:rPr>
        <w:t xml:space="preserve">حتراما؛ </w:t>
      </w:r>
      <w:r>
        <w:rPr>
          <w:rFonts w:cs="B Mitra"/>
          <w:sz w:val="22"/>
          <w:szCs w:val="22"/>
          <w:rtl/>
          <w:lang w:bidi="fa-IR"/>
        </w:rPr>
        <w:t>پرونده</w:t>
      </w:r>
      <w:r w:rsidRPr="004B702E">
        <w:rPr>
          <w:rFonts w:cs="B Titr"/>
          <w:sz w:val="22"/>
          <w:szCs w:val="22"/>
          <w:vertAlign w:val="superscript"/>
          <w:rtl/>
          <w:lang w:bidi="fa-IR"/>
        </w:rPr>
        <w:t>*</w:t>
      </w:r>
      <w:r>
        <w:rPr>
          <w:rFonts w:cs="B Mitra"/>
          <w:sz w:val="22"/>
          <w:szCs w:val="22"/>
          <w:rtl/>
          <w:lang w:bidi="fa-IR"/>
        </w:rPr>
        <w:t xml:space="preserve">درخواست دفاع از رساله </w:t>
      </w:r>
      <w:r w:rsidRPr="001031C1">
        <w:rPr>
          <w:rFonts w:cs="B Mitra"/>
          <w:sz w:val="22"/>
          <w:szCs w:val="22"/>
          <w:rtl/>
          <w:lang w:bidi="fa-IR"/>
        </w:rPr>
        <w:t>آقای/</w:t>
      </w:r>
      <w:r>
        <w:rPr>
          <w:rFonts w:cs="B Mitra"/>
          <w:sz w:val="22"/>
          <w:szCs w:val="22"/>
          <w:rtl/>
          <w:lang w:bidi="fa-IR"/>
        </w:rPr>
        <w:t xml:space="preserve"> </w:t>
      </w:r>
      <w:r w:rsidRPr="001031C1">
        <w:rPr>
          <w:rFonts w:cs="B Mitra"/>
          <w:sz w:val="22"/>
          <w:szCs w:val="22"/>
          <w:rtl/>
          <w:lang w:bidi="fa-IR"/>
        </w:rPr>
        <w:t xml:space="preserve">خانم      </w:t>
      </w:r>
      <w:r>
        <w:rPr>
          <w:rFonts w:cs="B Mitra"/>
          <w:sz w:val="22"/>
          <w:szCs w:val="22"/>
          <w:rtl/>
          <w:lang w:bidi="fa-IR"/>
        </w:rPr>
        <w:t xml:space="preserve">  </w:t>
      </w:r>
      <w:r w:rsidRPr="001031C1">
        <w:rPr>
          <w:rFonts w:cs="B Mitra"/>
          <w:sz w:val="22"/>
          <w:szCs w:val="22"/>
          <w:rtl/>
          <w:lang w:bidi="fa-IR"/>
        </w:rPr>
        <w:t xml:space="preserve"> </w:t>
      </w:r>
      <w:r>
        <w:rPr>
          <w:rFonts w:cs="B Mitra"/>
          <w:sz w:val="22"/>
          <w:szCs w:val="22"/>
          <w:rtl/>
          <w:lang w:bidi="fa-IR"/>
        </w:rPr>
        <w:t xml:space="preserve">     </w:t>
      </w:r>
      <w:r w:rsidRPr="001031C1">
        <w:rPr>
          <w:rFonts w:cs="B Mitra"/>
          <w:sz w:val="22"/>
          <w:szCs w:val="22"/>
          <w:rtl/>
          <w:lang w:bidi="fa-IR"/>
        </w:rPr>
        <w:t xml:space="preserve">     </w:t>
      </w:r>
      <w:r>
        <w:rPr>
          <w:rFonts w:cs="B Mitra"/>
          <w:sz w:val="22"/>
          <w:szCs w:val="22"/>
          <w:rtl/>
          <w:lang w:bidi="fa-IR"/>
        </w:rPr>
        <w:t xml:space="preserve">   </w:t>
      </w:r>
      <w:r w:rsidRPr="001031C1">
        <w:rPr>
          <w:rFonts w:cs="B Mitra"/>
          <w:sz w:val="22"/>
          <w:szCs w:val="22"/>
          <w:rtl/>
          <w:lang w:bidi="fa-IR"/>
        </w:rPr>
        <w:t xml:space="preserve">     دانشجوی دکتری</w:t>
      </w:r>
      <w:r>
        <w:rPr>
          <w:rFonts w:cs="B Mitra"/>
          <w:sz w:val="22"/>
          <w:szCs w:val="22"/>
          <w:rtl/>
          <w:lang w:bidi="fa-IR"/>
        </w:rPr>
        <w:t xml:space="preserve"> ریاضی         گرایش                   </w:t>
      </w:r>
      <w:r w:rsidRPr="001031C1">
        <w:rPr>
          <w:rFonts w:cs="B Mitra"/>
          <w:sz w:val="22"/>
          <w:szCs w:val="22"/>
          <w:rtl/>
          <w:lang w:bidi="fa-IR"/>
        </w:rPr>
        <w:t xml:space="preserve"> به حضور ارسال می گردد. با توجه به نظر</w:t>
      </w:r>
      <w:r>
        <w:rPr>
          <w:rFonts w:cs="B Mitra"/>
          <w:sz w:val="22"/>
          <w:szCs w:val="22"/>
          <w:rtl/>
          <w:lang w:bidi="fa-IR"/>
        </w:rPr>
        <w:t xml:space="preserve"> </w:t>
      </w:r>
      <w:r w:rsidRPr="001031C1">
        <w:rPr>
          <w:rFonts w:cs="B Mitra"/>
          <w:sz w:val="22"/>
          <w:szCs w:val="22"/>
          <w:rtl/>
          <w:lang w:bidi="fa-IR"/>
        </w:rPr>
        <w:t>مساعد</w:t>
      </w:r>
    </w:p>
    <w:p w:rsidR="0082655B" w:rsidRDefault="0082655B" w:rsidP="00CF1030">
      <w:pPr>
        <w:bidi/>
        <w:jc w:val="both"/>
        <w:rPr>
          <w:rFonts w:cs="B Mitra"/>
          <w:b/>
          <w:bCs/>
          <w:sz w:val="18"/>
          <w:szCs w:val="18"/>
          <w:rtl/>
          <w:lang w:bidi="fa-IR"/>
        </w:rPr>
      </w:pPr>
      <w:r w:rsidRPr="001031C1">
        <w:rPr>
          <w:rFonts w:cs="B Mitra"/>
          <w:sz w:val="22"/>
          <w:szCs w:val="22"/>
          <w:rtl/>
          <w:lang w:bidi="fa-IR"/>
        </w:rPr>
        <w:t xml:space="preserve"> استاد محترم راهنما مبنی بر آمادگی نامبرده جهت دفاع، خواهشمند است ضمن طرح و بررسی موضوع در کم</w:t>
      </w:r>
      <w:r>
        <w:rPr>
          <w:rFonts w:cs="B Mitra" w:hint="cs"/>
          <w:sz w:val="22"/>
          <w:szCs w:val="22"/>
          <w:rtl/>
          <w:lang w:bidi="fa-IR"/>
        </w:rPr>
        <w:t>ی</w:t>
      </w:r>
      <w:r>
        <w:rPr>
          <w:rFonts w:cs="B Mitra"/>
          <w:sz w:val="22"/>
          <w:szCs w:val="22"/>
          <w:rtl/>
          <w:lang w:bidi="fa-IR"/>
        </w:rPr>
        <w:t>ته</w:t>
      </w:r>
      <w:r w:rsidRPr="001031C1">
        <w:rPr>
          <w:rFonts w:cs="B Mitra"/>
          <w:sz w:val="22"/>
          <w:szCs w:val="22"/>
          <w:rtl/>
          <w:lang w:bidi="fa-IR"/>
        </w:rPr>
        <w:t xml:space="preserve"> تخصصی، نظرمکتوب </w:t>
      </w:r>
      <w:r>
        <w:rPr>
          <w:rFonts w:cs="B Mitra"/>
          <w:sz w:val="22"/>
          <w:szCs w:val="22"/>
          <w:rtl/>
          <w:lang w:bidi="fa-IR"/>
        </w:rPr>
        <w:t xml:space="preserve">کارگروه </w:t>
      </w:r>
      <w:r w:rsidRPr="001031C1">
        <w:rPr>
          <w:rFonts w:cs="B Mitra"/>
          <w:sz w:val="22"/>
          <w:szCs w:val="22"/>
          <w:rtl/>
          <w:lang w:bidi="fa-IR"/>
        </w:rPr>
        <w:t xml:space="preserve">را جهت اقدامات بعدی اعلام فرمایید. </w:t>
      </w:r>
      <w:r>
        <w:rPr>
          <w:rFonts w:cs="B Mitra"/>
          <w:b/>
          <w:bCs/>
          <w:sz w:val="18"/>
          <w:szCs w:val="18"/>
          <w:rtl/>
          <w:lang w:bidi="fa-IR"/>
        </w:rPr>
        <w:t xml:space="preserve">         </w:t>
      </w:r>
    </w:p>
    <w:p w:rsidR="0082655B" w:rsidRDefault="0082655B" w:rsidP="0076637F">
      <w:pPr>
        <w:bidi/>
        <w:jc w:val="both"/>
        <w:rPr>
          <w:rFonts w:cs="B Mitra"/>
          <w:b/>
          <w:bCs/>
          <w:sz w:val="18"/>
          <w:szCs w:val="18"/>
          <w:rtl/>
          <w:lang w:bidi="fa-IR"/>
        </w:rPr>
      </w:pPr>
      <w:r>
        <w:rPr>
          <w:rFonts w:cs="B Mitra"/>
          <w:b/>
          <w:bCs/>
          <w:sz w:val="18"/>
          <w:szCs w:val="18"/>
          <w:rtl/>
          <w:lang w:bidi="fa-IR"/>
        </w:rPr>
        <w:t xml:space="preserve">  </w:t>
      </w:r>
    </w:p>
    <w:p w:rsidR="0082655B" w:rsidRPr="009B282B" w:rsidRDefault="0082655B" w:rsidP="001031C1">
      <w:pPr>
        <w:bidi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9B282B">
        <w:rPr>
          <w:rFonts w:cs="B Mitra"/>
          <w:b/>
          <w:bCs/>
          <w:sz w:val="20"/>
          <w:szCs w:val="20"/>
          <w:rtl/>
          <w:lang w:bidi="fa-IR"/>
        </w:rPr>
        <w:t>با تشکر</w:t>
      </w:r>
    </w:p>
    <w:p w:rsidR="0082655B" w:rsidRDefault="0082655B" w:rsidP="00A2479F">
      <w:pPr>
        <w:bidi/>
        <w:rPr>
          <w:rFonts w:cs="B Mitra"/>
          <w:b/>
          <w:bCs/>
          <w:sz w:val="20"/>
          <w:szCs w:val="20"/>
          <w:rtl/>
          <w:lang w:bidi="fa-IR"/>
        </w:rPr>
      </w:pPr>
      <w:r w:rsidRPr="009B282B">
        <w:rPr>
          <w:rFonts w:cs="B Mitra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B Mitra"/>
          <w:b/>
          <w:bCs/>
          <w:sz w:val="20"/>
          <w:szCs w:val="20"/>
          <w:rtl/>
          <w:lang w:bidi="fa-IR"/>
        </w:rPr>
        <w:t xml:space="preserve">    </w:t>
      </w:r>
      <w:r w:rsidRPr="009B282B">
        <w:rPr>
          <w:rFonts w:cs="B Mitra"/>
          <w:b/>
          <w:bCs/>
          <w:sz w:val="20"/>
          <w:szCs w:val="20"/>
          <w:rtl/>
          <w:lang w:bidi="fa-IR"/>
        </w:rPr>
        <w:t xml:space="preserve">     معاون  آموزشی و تحصیلات تکمیلی دانشکده</w:t>
      </w:r>
    </w:p>
    <w:p w:rsidR="0082655B" w:rsidRDefault="0082655B" w:rsidP="000842BA">
      <w:pPr>
        <w:bidi/>
        <w:rPr>
          <w:rFonts w:cs="B Mitra"/>
          <w:sz w:val="20"/>
          <w:szCs w:val="20"/>
          <w:rtl/>
          <w:lang w:bidi="fa-IR"/>
        </w:rPr>
      </w:pPr>
      <w:r>
        <w:rPr>
          <w:rFonts w:cs="B Mitra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cs="B Mitra"/>
          <w:sz w:val="20"/>
          <w:szCs w:val="20"/>
          <w:rtl/>
          <w:lang w:bidi="fa-IR"/>
        </w:rPr>
        <w:t>ا</w:t>
      </w:r>
      <w:r w:rsidRPr="00A2479F">
        <w:rPr>
          <w:rFonts w:cs="B Mitra"/>
          <w:sz w:val="20"/>
          <w:szCs w:val="20"/>
          <w:rtl/>
          <w:lang w:bidi="fa-IR"/>
        </w:rPr>
        <w:t>مضاء</w:t>
      </w:r>
    </w:p>
    <w:p w:rsidR="0082655B" w:rsidRPr="004B702E" w:rsidRDefault="0082655B" w:rsidP="004B702E">
      <w:pPr>
        <w:bidi/>
        <w:rPr>
          <w:rFonts w:cs="B Mitra"/>
          <w:sz w:val="18"/>
          <w:szCs w:val="18"/>
          <w:rtl/>
          <w:lang w:bidi="fa-IR"/>
        </w:rPr>
      </w:pPr>
      <w:r w:rsidRPr="004B702E">
        <w:rPr>
          <w:rFonts w:cs="B Titr"/>
          <w:sz w:val="22"/>
          <w:szCs w:val="22"/>
          <w:vertAlign w:val="subscript"/>
          <w:rtl/>
          <w:lang w:bidi="fa-IR"/>
        </w:rPr>
        <w:t>*</w:t>
      </w:r>
      <w:r>
        <w:rPr>
          <w:rFonts w:cs="B Titr"/>
          <w:vertAlign w:val="subscript"/>
          <w:rtl/>
          <w:lang w:bidi="fa-IR"/>
        </w:rPr>
        <w:t xml:space="preserve"> </w:t>
      </w:r>
      <w:r w:rsidRPr="004B702E">
        <w:rPr>
          <w:rFonts w:cs="B Mitra"/>
          <w:vertAlign w:val="subscript"/>
          <w:rtl/>
          <w:lang w:bidi="fa-IR"/>
        </w:rPr>
        <w:t>:</w:t>
      </w:r>
      <w:r w:rsidRPr="004B702E">
        <w:rPr>
          <w:rFonts w:cs="B Titr"/>
          <w:vertAlign w:val="subscript"/>
          <w:rtl/>
          <w:lang w:bidi="fa-IR"/>
        </w:rPr>
        <w:t xml:space="preserve"> </w:t>
      </w:r>
      <w:r>
        <w:rPr>
          <w:sz w:val="20"/>
          <w:szCs w:val="20"/>
          <w:vertAlign w:val="subscript"/>
          <w:rtl/>
          <w:lang w:bidi="fa-IR"/>
        </w:rPr>
        <w:t xml:space="preserve"> </w:t>
      </w:r>
      <w:r w:rsidRPr="004B702E">
        <w:rPr>
          <w:rFonts w:cs="B Mitra"/>
          <w:sz w:val="18"/>
          <w:szCs w:val="18"/>
          <w:rtl/>
          <w:lang w:bidi="fa-IR"/>
        </w:rPr>
        <w:t>پرونده شامل نسخه ای از رساله، مقالات، طرح پیشنهادی رساله ، خلاصه ای از پرونده ارزیابی جامع، گواهی تایید شده از سامان</w:t>
      </w:r>
      <w:r>
        <w:rPr>
          <w:rFonts w:cs="B Mitra"/>
          <w:sz w:val="18"/>
          <w:szCs w:val="18"/>
          <w:rtl/>
          <w:lang w:bidi="fa-IR"/>
        </w:rPr>
        <w:t>ه</w:t>
      </w:r>
      <w:r w:rsidRPr="004B702E">
        <w:rPr>
          <w:rFonts w:cs="B Mitra"/>
          <w:sz w:val="18"/>
          <w:szCs w:val="18"/>
          <w:rtl/>
          <w:lang w:bidi="fa-IR"/>
        </w:rPr>
        <w:t xml:space="preserve"> همانندجو و مدرک زبان دانشجو می باشد.</w:t>
      </w:r>
    </w:p>
    <w:p w:rsidR="0082655B" w:rsidRPr="00734D5D" w:rsidRDefault="0082655B" w:rsidP="00A2479F">
      <w:pPr>
        <w:bidi/>
        <w:rPr>
          <w:sz w:val="20"/>
          <w:szCs w:val="20"/>
          <w:rtl/>
          <w:lang w:bidi="fa-IR"/>
        </w:rPr>
      </w:pPr>
      <w:r>
        <w:rPr>
          <w:b/>
          <w:bCs/>
          <w:sz w:val="20"/>
          <w:szCs w:val="20"/>
          <w:rtl/>
          <w:lang w:bidi="fa-IR"/>
        </w:rPr>
        <w:t>_____________________________________________________________________________________________________________</w:t>
      </w:r>
    </w:p>
    <w:p w:rsidR="0082655B" w:rsidRDefault="0082655B" w:rsidP="002F0AC3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Mitra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2479F">
        <w:rPr>
          <w:rFonts w:cs="B Mitra"/>
          <w:sz w:val="20"/>
          <w:szCs w:val="20"/>
          <w:rtl/>
          <w:lang w:bidi="fa-IR"/>
        </w:rPr>
        <w:t>تاریخ :</w:t>
      </w:r>
    </w:p>
    <w:p w:rsidR="0082655B" w:rsidRPr="004521A3" w:rsidRDefault="0082655B" w:rsidP="0092397B">
      <w:pPr>
        <w:bidi/>
        <w:rPr>
          <w:rFonts w:cs="B Titr"/>
          <w:color w:val="800080"/>
          <w:sz w:val="20"/>
          <w:szCs w:val="20"/>
          <w:rtl/>
          <w:lang w:bidi="fa-IR"/>
        </w:rPr>
      </w:pPr>
      <w:r w:rsidRPr="004521A3">
        <w:rPr>
          <w:rFonts w:cs="B Titr"/>
          <w:color w:val="800080"/>
          <w:sz w:val="20"/>
          <w:szCs w:val="20"/>
          <w:rtl/>
          <w:lang w:bidi="fa-IR"/>
        </w:rPr>
        <w:t xml:space="preserve">معاونت آموزشی و تحصیلات تکمیلی دانشکده ریاضی، آمار و علوم کامپیوتر                                                                                                  </w:t>
      </w:r>
    </w:p>
    <w:p w:rsidR="0082655B" w:rsidRPr="009B282B" w:rsidRDefault="0082655B" w:rsidP="009B282B">
      <w:pPr>
        <w:bidi/>
        <w:rPr>
          <w:rFonts w:cs="B Mitra"/>
          <w:sz w:val="22"/>
          <w:szCs w:val="22"/>
          <w:rtl/>
          <w:lang w:bidi="fa-IR"/>
        </w:rPr>
      </w:pPr>
      <w:r w:rsidRPr="009B282B">
        <w:rPr>
          <w:rFonts w:cs="B Mitra"/>
          <w:sz w:val="22"/>
          <w:szCs w:val="22"/>
          <w:rtl/>
          <w:lang w:bidi="fa-IR"/>
        </w:rPr>
        <w:t xml:space="preserve"> با سلام و احترام</w:t>
      </w:r>
    </w:p>
    <w:p w:rsidR="0082655B" w:rsidRDefault="0082655B" w:rsidP="00CF1030">
      <w:pPr>
        <w:bidi/>
        <w:rPr>
          <w:rFonts w:cs="B Mitra"/>
          <w:sz w:val="22"/>
          <w:szCs w:val="22"/>
          <w:rtl/>
          <w:lang w:bidi="fa-IR"/>
        </w:rPr>
      </w:pPr>
      <w:r w:rsidRPr="009B282B">
        <w:rPr>
          <w:rFonts w:cs="B Mitra"/>
          <w:sz w:val="22"/>
          <w:szCs w:val="22"/>
          <w:rtl/>
          <w:lang w:bidi="fa-IR"/>
        </w:rPr>
        <w:t>ضمن بررسی رساله و مقاله /</w:t>
      </w:r>
      <w:r>
        <w:rPr>
          <w:rFonts w:cs="B Mitra"/>
          <w:sz w:val="22"/>
          <w:szCs w:val="22"/>
          <w:rtl/>
          <w:lang w:bidi="fa-IR"/>
        </w:rPr>
        <w:t xml:space="preserve"> </w:t>
      </w:r>
      <w:r w:rsidRPr="009B282B">
        <w:rPr>
          <w:rFonts w:cs="B Mitra"/>
          <w:sz w:val="22"/>
          <w:szCs w:val="22"/>
          <w:rtl/>
          <w:lang w:bidi="fa-IR"/>
        </w:rPr>
        <w:t xml:space="preserve"> مقالات</w:t>
      </w:r>
      <w:r>
        <w:rPr>
          <w:rFonts w:cs="B Mitra"/>
          <w:sz w:val="22"/>
          <w:szCs w:val="22"/>
          <w:rtl/>
          <w:lang w:bidi="fa-IR"/>
        </w:rPr>
        <w:t xml:space="preserve"> </w:t>
      </w:r>
      <w:r w:rsidRPr="009B282B">
        <w:rPr>
          <w:rFonts w:cs="B Mitra"/>
          <w:sz w:val="22"/>
          <w:szCs w:val="22"/>
          <w:rtl/>
          <w:lang w:bidi="fa-IR"/>
        </w:rPr>
        <w:t xml:space="preserve"> نامبرده، نظر </w:t>
      </w:r>
      <w:r>
        <w:rPr>
          <w:rFonts w:cs="B Mitra"/>
          <w:sz w:val="22"/>
          <w:szCs w:val="22"/>
          <w:rtl/>
          <w:lang w:bidi="fa-IR"/>
        </w:rPr>
        <w:t>این کارگروه</w:t>
      </w:r>
      <w:r w:rsidRPr="009B282B">
        <w:rPr>
          <w:rFonts w:cs="B Mitra"/>
          <w:sz w:val="22"/>
          <w:szCs w:val="22"/>
          <w:rtl/>
          <w:lang w:bidi="fa-IR"/>
        </w:rPr>
        <w:t xml:space="preserve"> بشرح زیر اعلام می گردد:</w:t>
      </w:r>
    </w:p>
    <w:p w:rsidR="0082655B" w:rsidRPr="009B282B" w:rsidRDefault="0082655B" w:rsidP="00DB30DA">
      <w:pPr>
        <w:bidi/>
        <w:rPr>
          <w:rFonts w:cs="B Mitra"/>
          <w:sz w:val="22"/>
          <w:szCs w:val="22"/>
          <w:rtl/>
          <w:lang w:bidi="fa-IR"/>
        </w:rPr>
      </w:pPr>
    </w:p>
    <w:p w:rsidR="0082655B" w:rsidRDefault="0082655B" w:rsidP="00DB30DA">
      <w:pPr>
        <w:bidi/>
        <w:rPr>
          <w:rtl/>
          <w:lang w:bidi="fa-IR"/>
        </w:rPr>
      </w:pPr>
      <w:r>
        <w:rPr>
          <w:rtl/>
          <w:lang w:bidi="fa-IR"/>
        </w:rPr>
        <w:t xml:space="preserve">-  </w:t>
      </w: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2C307E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76637F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76637F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76637F">
      <w:pPr>
        <w:bidi/>
        <w:rPr>
          <w:rFonts w:cs="B Mitra"/>
          <w:sz w:val="6"/>
          <w:szCs w:val="6"/>
          <w:rtl/>
          <w:lang w:bidi="fa-IR"/>
        </w:rPr>
      </w:pPr>
    </w:p>
    <w:p w:rsidR="0082655B" w:rsidRDefault="0082655B" w:rsidP="0076637F">
      <w:pPr>
        <w:bidi/>
        <w:rPr>
          <w:rFonts w:cs="B Mitra"/>
          <w:sz w:val="22"/>
          <w:szCs w:val="22"/>
          <w:rtl/>
          <w:lang w:bidi="fa-IR"/>
        </w:rPr>
      </w:pPr>
    </w:p>
    <w:p w:rsidR="0082655B" w:rsidRPr="009B282B" w:rsidRDefault="0082655B" w:rsidP="009B282B">
      <w:pPr>
        <w:bidi/>
        <w:rPr>
          <w:rFonts w:cs="B Mitra"/>
          <w:sz w:val="22"/>
          <w:szCs w:val="22"/>
          <w:rtl/>
          <w:lang w:bidi="fa-IR"/>
        </w:rPr>
      </w:pPr>
      <w:r w:rsidRPr="001031C1">
        <w:rPr>
          <w:sz w:val="32"/>
          <w:szCs w:val="32"/>
          <w:rtl/>
          <w:lang w:bidi="fa-IR"/>
        </w:rPr>
        <w:t>□</w:t>
      </w:r>
      <w:r>
        <w:rPr>
          <w:sz w:val="32"/>
          <w:szCs w:val="32"/>
          <w:rtl/>
          <w:lang w:bidi="fa-IR"/>
        </w:rPr>
        <w:t xml:space="preserve">  </w:t>
      </w:r>
      <w:r w:rsidRPr="009B282B">
        <w:rPr>
          <w:rFonts w:cs="B Mitra"/>
          <w:sz w:val="22"/>
          <w:szCs w:val="22"/>
          <w:rtl/>
          <w:lang w:bidi="fa-IR"/>
        </w:rPr>
        <w:t xml:space="preserve">میزان کفایت </w:t>
      </w:r>
      <w:r>
        <w:rPr>
          <w:rFonts w:cs="B Mitra"/>
          <w:sz w:val="22"/>
          <w:szCs w:val="22"/>
          <w:rtl/>
          <w:lang w:bidi="fa-IR"/>
        </w:rPr>
        <w:t xml:space="preserve">دستاوردهای </w:t>
      </w:r>
      <w:r w:rsidRPr="009B282B">
        <w:rPr>
          <w:rFonts w:cs="B Mitra"/>
          <w:sz w:val="22"/>
          <w:szCs w:val="22"/>
          <w:rtl/>
          <w:lang w:bidi="fa-IR"/>
        </w:rPr>
        <w:t xml:space="preserve">علمی رساله جهت برگزاری جلسه </w:t>
      </w:r>
      <w:r>
        <w:rPr>
          <w:rFonts w:cs="B Mitra"/>
          <w:sz w:val="22"/>
          <w:szCs w:val="22"/>
          <w:rtl/>
          <w:lang w:bidi="fa-IR"/>
        </w:rPr>
        <w:t xml:space="preserve">پیش </w:t>
      </w:r>
      <w:r w:rsidRPr="009B282B">
        <w:rPr>
          <w:rFonts w:cs="B Mitra"/>
          <w:sz w:val="22"/>
          <w:szCs w:val="22"/>
          <w:rtl/>
          <w:lang w:bidi="fa-IR"/>
        </w:rPr>
        <w:t>دفاع مورد تایید است.</w:t>
      </w:r>
    </w:p>
    <w:p w:rsidR="0082655B" w:rsidRPr="009B282B" w:rsidRDefault="0082655B" w:rsidP="009B282B">
      <w:pPr>
        <w:bidi/>
        <w:rPr>
          <w:rFonts w:cs="B Mitra"/>
          <w:sz w:val="22"/>
          <w:szCs w:val="22"/>
          <w:rtl/>
          <w:lang w:bidi="fa-IR"/>
        </w:rPr>
      </w:pPr>
      <w:r w:rsidRPr="001031C1">
        <w:rPr>
          <w:sz w:val="32"/>
          <w:szCs w:val="32"/>
          <w:rtl/>
          <w:lang w:bidi="fa-IR"/>
        </w:rPr>
        <w:t>□</w:t>
      </w:r>
      <w:r>
        <w:rPr>
          <w:sz w:val="32"/>
          <w:szCs w:val="32"/>
          <w:rtl/>
          <w:lang w:bidi="fa-IR"/>
        </w:rPr>
        <w:t xml:space="preserve">  </w:t>
      </w:r>
      <w:r w:rsidRPr="009B282B">
        <w:rPr>
          <w:rFonts w:cs="B Mitra"/>
          <w:sz w:val="22"/>
          <w:szCs w:val="22"/>
          <w:rtl/>
          <w:lang w:bidi="fa-IR"/>
        </w:rPr>
        <w:t xml:space="preserve">کفایت </w:t>
      </w:r>
      <w:r>
        <w:rPr>
          <w:rFonts w:cs="B Mitra"/>
          <w:sz w:val="22"/>
          <w:szCs w:val="22"/>
          <w:rtl/>
          <w:lang w:bidi="fa-IR"/>
        </w:rPr>
        <w:t xml:space="preserve">دستاوردهای </w:t>
      </w:r>
      <w:r w:rsidRPr="009B282B">
        <w:rPr>
          <w:rFonts w:cs="B Mitra"/>
          <w:sz w:val="22"/>
          <w:szCs w:val="22"/>
          <w:rtl/>
          <w:lang w:bidi="fa-IR"/>
        </w:rPr>
        <w:t xml:space="preserve">علمی رساله جهت برگزاری جلسه </w:t>
      </w:r>
      <w:r>
        <w:rPr>
          <w:rFonts w:cs="B Mitra"/>
          <w:sz w:val="22"/>
          <w:szCs w:val="22"/>
          <w:rtl/>
          <w:lang w:bidi="fa-IR"/>
        </w:rPr>
        <w:t xml:space="preserve">پیش </w:t>
      </w:r>
      <w:r w:rsidRPr="009B282B">
        <w:rPr>
          <w:rFonts w:cs="B Mitra"/>
          <w:sz w:val="22"/>
          <w:szCs w:val="22"/>
          <w:rtl/>
          <w:lang w:bidi="fa-IR"/>
        </w:rPr>
        <w:t>دفاع مورد تایید نمی باشد.</w:t>
      </w:r>
    </w:p>
    <w:p w:rsidR="0082655B" w:rsidRPr="004521A3" w:rsidRDefault="0082655B" w:rsidP="00CF1030">
      <w:pPr>
        <w:bidi/>
        <w:rPr>
          <w:rFonts w:cs="B Mitra"/>
          <w:color w:val="0000FF"/>
          <w:sz w:val="22"/>
          <w:szCs w:val="22"/>
          <w:rtl/>
          <w:lang w:bidi="fa-IR"/>
        </w:rPr>
      </w:pPr>
      <w:r w:rsidRPr="004521A3">
        <w:rPr>
          <w:rFonts w:cs="B Mitra"/>
          <w:b/>
          <w:bCs/>
          <w:i/>
          <w:iCs/>
          <w:color w:val="0000FF"/>
          <w:sz w:val="22"/>
          <w:szCs w:val="22"/>
          <w:u w:val="single"/>
          <w:rtl/>
          <w:lang w:bidi="fa-IR"/>
        </w:rPr>
        <w:t>اعضای کارگروه تخصصی</w:t>
      </w:r>
      <w:r w:rsidRPr="004521A3">
        <w:rPr>
          <w:rFonts w:cs="B Mitra"/>
          <w:b/>
          <w:bCs/>
          <w:color w:val="0000FF"/>
          <w:sz w:val="22"/>
          <w:szCs w:val="22"/>
          <w:rtl/>
          <w:lang w:bidi="fa-IR"/>
        </w:rPr>
        <w:t xml:space="preserve"> </w:t>
      </w:r>
      <w:r w:rsidRPr="004521A3">
        <w:rPr>
          <w:rFonts w:cs="B Mitra"/>
          <w:color w:val="0000FF"/>
          <w:sz w:val="22"/>
          <w:szCs w:val="22"/>
          <w:rtl/>
          <w:lang w:bidi="fa-IR"/>
        </w:rPr>
        <w:t>:</w:t>
      </w:r>
    </w:p>
    <w:p w:rsidR="0082655B" w:rsidRPr="009B282B" w:rsidRDefault="0082655B" w:rsidP="00987643">
      <w:pPr>
        <w:bidi/>
        <w:rPr>
          <w:rFonts w:cs="B Mitra"/>
          <w:sz w:val="22"/>
          <w:szCs w:val="22"/>
          <w:rtl/>
          <w:lang w:bidi="fa-IR"/>
        </w:rPr>
      </w:pPr>
    </w:p>
    <w:p w:rsidR="0082655B" w:rsidRDefault="0082655B" w:rsidP="000842BA">
      <w:pPr>
        <w:bidi/>
        <w:rPr>
          <w:rFonts w:cs="B Mitra"/>
          <w:sz w:val="22"/>
          <w:szCs w:val="22"/>
          <w:rtl/>
          <w:lang w:bidi="fa-IR"/>
        </w:rPr>
      </w:pPr>
      <w:r>
        <w:rPr>
          <w:rFonts w:cs="B Mitra"/>
          <w:sz w:val="22"/>
          <w:szCs w:val="22"/>
          <w:rtl/>
          <w:lang w:bidi="fa-IR"/>
        </w:rPr>
        <w:t xml:space="preserve">1 </w:t>
      </w:r>
      <w:r w:rsidRPr="009B282B">
        <w:rPr>
          <w:rFonts w:cs="B Mitra"/>
          <w:sz w:val="22"/>
          <w:szCs w:val="22"/>
          <w:rtl/>
          <w:lang w:bidi="fa-IR"/>
        </w:rPr>
        <w:t xml:space="preserve">- دکتر                   </w:t>
      </w:r>
      <w:r>
        <w:rPr>
          <w:rFonts w:cs="B Mitra"/>
          <w:sz w:val="22"/>
          <w:szCs w:val="22"/>
          <w:rtl/>
          <w:lang w:bidi="fa-IR"/>
        </w:rPr>
        <w:t xml:space="preserve"> </w:t>
      </w:r>
      <w:r w:rsidRPr="009B282B">
        <w:rPr>
          <w:rFonts w:cs="B Mitra"/>
          <w:sz w:val="22"/>
          <w:szCs w:val="22"/>
          <w:rtl/>
          <w:lang w:bidi="fa-IR"/>
        </w:rPr>
        <w:t xml:space="preserve">                   </w:t>
      </w:r>
      <w:r>
        <w:rPr>
          <w:rFonts w:cs="B Mitra"/>
          <w:sz w:val="22"/>
          <w:szCs w:val="22"/>
          <w:rtl/>
          <w:lang w:bidi="fa-IR"/>
        </w:rPr>
        <w:t xml:space="preserve">  </w:t>
      </w:r>
      <w:r w:rsidRPr="009B282B">
        <w:rPr>
          <w:rFonts w:cs="B Mitra"/>
          <w:sz w:val="22"/>
          <w:szCs w:val="22"/>
          <w:rtl/>
          <w:lang w:bidi="fa-IR"/>
        </w:rPr>
        <w:t xml:space="preserve">   </w:t>
      </w:r>
      <w:r>
        <w:rPr>
          <w:rFonts w:cs="B Mitra"/>
          <w:sz w:val="22"/>
          <w:szCs w:val="22"/>
          <w:rtl/>
          <w:lang w:bidi="fa-IR"/>
        </w:rPr>
        <w:t>(مسئول کارگروه)</w:t>
      </w:r>
      <w:r w:rsidRPr="00A2479F">
        <w:rPr>
          <w:rFonts w:cs="B Mitra"/>
          <w:sz w:val="22"/>
          <w:szCs w:val="22"/>
          <w:rtl/>
          <w:lang w:bidi="fa-IR"/>
        </w:rPr>
        <w:t xml:space="preserve"> </w:t>
      </w:r>
      <w:r>
        <w:rPr>
          <w:rFonts w:cs="B Mitra"/>
          <w:sz w:val="22"/>
          <w:szCs w:val="22"/>
          <w:rtl/>
          <w:lang w:bidi="fa-IR"/>
        </w:rPr>
        <w:t xml:space="preserve">   </w:t>
      </w:r>
    </w:p>
    <w:p w:rsidR="0082655B" w:rsidRDefault="0082655B" w:rsidP="002C307E">
      <w:pPr>
        <w:bidi/>
        <w:rPr>
          <w:rFonts w:cs="B Mitra"/>
          <w:sz w:val="22"/>
          <w:szCs w:val="22"/>
          <w:rtl/>
          <w:lang w:bidi="fa-IR"/>
        </w:rPr>
      </w:pPr>
      <w:r>
        <w:rPr>
          <w:rFonts w:cs="B Mitra"/>
          <w:sz w:val="22"/>
          <w:szCs w:val="22"/>
          <w:rtl/>
          <w:lang w:bidi="fa-IR"/>
        </w:rPr>
        <w:t xml:space="preserve">                                               </w:t>
      </w:r>
    </w:p>
    <w:p w:rsidR="0082655B" w:rsidRDefault="0082655B" w:rsidP="000842BA">
      <w:pPr>
        <w:bidi/>
        <w:rPr>
          <w:rFonts w:cs="B Mitra"/>
          <w:sz w:val="22"/>
          <w:szCs w:val="22"/>
          <w:rtl/>
          <w:lang w:bidi="fa-IR"/>
        </w:rPr>
      </w:pPr>
      <w:r>
        <w:rPr>
          <w:rFonts w:cs="B Mitra"/>
          <w:sz w:val="22"/>
          <w:szCs w:val="22"/>
          <w:rtl/>
          <w:lang w:bidi="fa-IR"/>
        </w:rPr>
        <w:t xml:space="preserve">2 </w:t>
      </w:r>
      <w:r w:rsidRPr="009B282B">
        <w:rPr>
          <w:rFonts w:cs="B Mitra"/>
          <w:sz w:val="22"/>
          <w:szCs w:val="22"/>
          <w:rtl/>
          <w:lang w:bidi="fa-IR"/>
        </w:rPr>
        <w:t xml:space="preserve">- دکتر                   </w:t>
      </w:r>
      <w:r>
        <w:rPr>
          <w:rFonts w:cs="B Mitra"/>
          <w:sz w:val="22"/>
          <w:szCs w:val="22"/>
          <w:rtl/>
          <w:lang w:bidi="fa-IR"/>
        </w:rPr>
        <w:t xml:space="preserve"> </w:t>
      </w:r>
      <w:r w:rsidRPr="009B282B">
        <w:rPr>
          <w:rFonts w:cs="B Mitra"/>
          <w:sz w:val="22"/>
          <w:szCs w:val="22"/>
          <w:rtl/>
          <w:lang w:bidi="fa-IR"/>
        </w:rPr>
        <w:t xml:space="preserve">                  </w:t>
      </w:r>
      <w:r>
        <w:rPr>
          <w:rFonts w:cs="B Mitra"/>
          <w:sz w:val="22"/>
          <w:szCs w:val="22"/>
          <w:rtl/>
          <w:lang w:bidi="fa-IR"/>
        </w:rPr>
        <w:t xml:space="preserve">   </w:t>
      </w:r>
      <w:r w:rsidRPr="009B282B">
        <w:rPr>
          <w:rFonts w:cs="B Mitra"/>
          <w:sz w:val="22"/>
          <w:szCs w:val="22"/>
          <w:rtl/>
          <w:lang w:bidi="fa-IR"/>
        </w:rPr>
        <w:t xml:space="preserve">    </w:t>
      </w:r>
      <w:r>
        <w:rPr>
          <w:rFonts w:cs="B Mitra"/>
          <w:sz w:val="22"/>
          <w:szCs w:val="22"/>
          <w:rtl/>
          <w:lang w:bidi="fa-IR"/>
        </w:rPr>
        <w:t>(عضو کارگروه)</w:t>
      </w:r>
      <w:r w:rsidRPr="00A2479F">
        <w:rPr>
          <w:rFonts w:cs="B Mitra"/>
          <w:sz w:val="22"/>
          <w:szCs w:val="22"/>
          <w:rtl/>
          <w:lang w:bidi="fa-IR"/>
        </w:rPr>
        <w:t xml:space="preserve"> </w:t>
      </w:r>
      <w:r>
        <w:rPr>
          <w:rFonts w:cs="B Mitra"/>
          <w:sz w:val="22"/>
          <w:szCs w:val="22"/>
          <w:rtl/>
          <w:lang w:bidi="fa-IR"/>
        </w:rPr>
        <w:t xml:space="preserve">    </w:t>
      </w:r>
    </w:p>
    <w:p w:rsidR="0082655B" w:rsidRDefault="0082655B" w:rsidP="002C307E">
      <w:pPr>
        <w:bidi/>
        <w:rPr>
          <w:rFonts w:cs="B Mitra"/>
          <w:sz w:val="22"/>
          <w:szCs w:val="22"/>
          <w:rtl/>
          <w:lang w:bidi="fa-IR"/>
        </w:rPr>
      </w:pPr>
      <w:r>
        <w:rPr>
          <w:rFonts w:cs="B Mitra"/>
          <w:sz w:val="22"/>
          <w:szCs w:val="22"/>
          <w:rtl/>
          <w:lang w:bidi="fa-IR"/>
        </w:rPr>
        <w:t xml:space="preserve">                                               </w:t>
      </w:r>
    </w:p>
    <w:p w:rsidR="0082655B" w:rsidRDefault="0082655B" w:rsidP="000842BA">
      <w:pPr>
        <w:bidi/>
        <w:rPr>
          <w:rFonts w:cs="B Mitra"/>
          <w:sz w:val="22"/>
          <w:szCs w:val="22"/>
          <w:rtl/>
          <w:lang w:bidi="fa-IR"/>
        </w:rPr>
      </w:pPr>
      <w:r>
        <w:rPr>
          <w:rFonts w:cs="B Mitra"/>
          <w:sz w:val="22"/>
          <w:szCs w:val="22"/>
          <w:rtl/>
          <w:lang w:bidi="fa-IR"/>
        </w:rPr>
        <w:t xml:space="preserve">3 </w:t>
      </w:r>
      <w:r w:rsidRPr="009B282B">
        <w:rPr>
          <w:rFonts w:cs="B Mitra"/>
          <w:sz w:val="22"/>
          <w:szCs w:val="22"/>
          <w:rtl/>
          <w:lang w:bidi="fa-IR"/>
        </w:rPr>
        <w:t xml:space="preserve">- دکتر                   </w:t>
      </w:r>
      <w:r>
        <w:rPr>
          <w:rFonts w:cs="B Mitra"/>
          <w:sz w:val="22"/>
          <w:szCs w:val="22"/>
          <w:rtl/>
          <w:lang w:bidi="fa-IR"/>
        </w:rPr>
        <w:t xml:space="preserve"> </w:t>
      </w:r>
      <w:r w:rsidRPr="009B282B">
        <w:rPr>
          <w:rFonts w:cs="B Mitra"/>
          <w:sz w:val="22"/>
          <w:szCs w:val="22"/>
          <w:rtl/>
          <w:lang w:bidi="fa-IR"/>
        </w:rPr>
        <w:t xml:space="preserve">                   </w:t>
      </w:r>
      <w:r>
        <w:rPr>
          <w:rFonts w:cs="B Mitra"/>
          <w:sz w:val="22"/>
          <w:szCs w:val="22"/>
          <w:rtl/>
          <w:lang w:bidi="fa-IR"/>
        </w:rPr>
        <w:t xml:space="preserve">   </w:t>
      </w:r>
      <w:r w:rsidRPr="009B282B">
        <w:rPr>
          <w:rFonts w:cs="B Mitra"/>
          <w:sz w:val="22"/>
          <w:szCs w:val="22"/>
          <w:rtl/>
          <w:lang w:bidi="fa-IR"/>
        </w:rPr>
        <w:t xml:space="preserve">   </w:t>
      </w:r>
      <w:r>
        <w:rPr>
          <w:rFonts w:cs="B Mitra"/>
          <w:sz w:val="22"/>
          <w:szCs w:val="22"/>
          <w:rtl/>
          <w:lang w:bidi="fa-IR"/>
        </w:rPr>
        <w:t>(عضو کارگروه)</w:t>
      </w:r>
      <w:r w:rsidRPr="00A2479F">
        <w:rPr>
          <w:rFonts w:cs="B Mitra"/>
          <w:sz w:val="22"/>
          <w:szCs w:val="22"/>
          <w:rtl/>
          <w:lang w:bidi="fa-IR"/>
        </w:rPr>
        <w:t xml:space="preserve"> </w:t>
      </w:r>
      <w:r>
        <w:rPr>
          <w:rFonts w:cs="B Mitra"/>
          <w:sz w:val="22"/>
          <w:szCs w:val="22"/>
          <w:rtl/>
          <w:lang w:bidi="fa-IR"/>
        </w:rPr>
        <w:t xml:space="preserve">    </w:t>
      </w:r>
    </w:p>
    <w:p w:rsidR="0082655B" w:rsidRDefault="0082655B" w:rsidP="002C307E">
      <w:pPr>
        <w:bidi/>
        <w:rPr>
          <w:rFonts w:cs="B Mitra"/>
          <w:sz w:val="22"/>
          <w:szCs w:val="22"/>
          <w:rtl/>
          <w:lang w:bidi="fa-IR"/>
        </w:rPr>
      </w:pPr>
      <w:r>
        <w:rPr>
          <w:rFonts w:cs="B Mitra"/>
          <w:sz w:val="22"/>
          <w:szCs w:val="22"/>
          <w:rtl/>
          <w:lang w:bidi="fa-IR"/>
        </w:rPr>
        <w:t xml:space="preserve">                                               </w:t>
      </w:r>
    </w:p>
    <w:p w:rsidR="0082655B" w:rsidRDefault="0082655B" w:rsidP="000842BA">
      <w:pPr>
        <w:bidi/>
        <w:rPr>
          <w:rFonts w:cs="B Mitra"/>
          <w:sz w:val="22"/>
          <w:szCs w:val="22"/>
          <w:rtl/>
          <w:lang w:bidi="fa-IR"/>
        </w:rPr>
      </w:pPr>
      <w:r w:rsidRPr="000842BA">
        <w:rPr>
          <w:rFonts w:cs="B Mitra"/>
          <w:sz w:val="22"/>
          <w:szCs w:val="22"/>
          <w:rtl/>
          <w:lang w:bidi="fa-IR"/>
        </w:rPr>
        <w:t>4</w:t>
      </w:r>
      <w:r>
        <w:rPr>
          <w:rFonts w:cs="B Mitra"/>
          <w:b/>
          <w:bCs/>
          <w:sz w:val="20"/>
          <w:szCs w:val="20"/>
          <w:rtl/>
          <w:lang w:bidi="fa-IR"/>
        </w:rPr>
        <w:t xml:space="preserve">  </w:t>
      </w:r>
      <w:r w:rsidRPr="009B282B">
        <w:rPr>
          <w:rFonts w:cs="B Mitra"/>
          <w:sz w:val="22"/>
          <w:szCs w:val="22"/>
          <w:rtl/>
          <w:lang w:bidi="fa-IR"/>
        </w:rPr>
        <w:t xml:space="preserve">- دکتر                   </w:t>
      </w:r>
      <w:r>
        <w:rPr>
          <w:rFonts w:cs="B Mitra"/>
          <w:sz w:val="22"/>
          <w:szCs w:val="22"/>
          <w:rtl/>
          <w:lang w:bidi="fa-IR"/>
        </w:rPr>
        <w:t xml:space="preserve"> </w:t>
      </w:r>
      <w:r w:rsidRPr="009B282B">
        <w:rPr>
          <w:rFonts w:cs="B Mitra"/>
          <w:sz w:val="22"/>
          <w:szCs w:val="22"/>
          <w:rtl/>
          <w:lang w:bidi="fa-IR"/>
        </w:rPr>
        <w:t xml:space="preserve">                    </w:t>
      </w:r>
      <w:r>
        <w:rPr>
          <w:rFonts w:cs="B Mitra"/>
          <w:sz w:val="22"/>
          <w:szCs w:val="22"/>
          <w:rtl/>
          <w:lang w:bidi="fa-IR"/>
        </w:rPr>
        <w:t xml:space="preserve">  </w:t>
      </w:r>
      <w:r w:rsidRPr="009B282B">
        <w:rPr>
          <w:rFonts w:cs="B Mitra"/>
          <w:sz w:val="22"/>
          <w:szCs w:val="22"/>
          <w:rtl/>
          <w:lang w:bidi="fa-IR"/>
        </w:rPr>
        <w:t xml:space="preserve">  </w:t>
      </w:r>
      <w:r>
        <w:rPr>
          <w:rFonts w:cs="B Mitra"/>
          <w:sz w:val="22"/>
          <w:szCs w:val="22"/>
          <w:rtl/>
          <w:lang w:bidi="fa-IR"/>
        </w:rPr>
        <w:t>(عضو کارگروه)</w:t>
      </w:r>
      <w:r w:rsidRPr="00A2479F">
        <w:rPr>
          <w:rFonts w:cs="B Mitra"/>
          <w:sz w:val="22"/>
          <w:szCs w:val="22"/>
          <w:rtl/>
          <w:lang w:bidi="fa-IR"/>
        </w:rPr>
        <w:t xml:space="preserve"> </w:t>
      </w:r>
      <w:r>
        <w:rPr>
          <w:rFonts w:cs="B Mitra"/>
          <w:sz w:val="22"/>
          <w:szCs w:val="22"/>
          <w:rtl/>
          <w:lang w:bidi="fa-IR"/>
        </w:rPr>
        <w:t xml:space="preserve">              </w:t>
      </w:r>
    </w:p>
    <w:p w:rsidR="0082655B" w:rsidRDefault="0082655B" w:rsidP="0076637F">
      <w:pPr>
        <w:bidi/>
        <w:rPr>
          <w:rFonts w:cs="B Mitra"/>
          <w:sz w:val="22"/>
          <w:szCs w:val="22"/>
          <w:rtl/>
          <w:lang w:bidi="fa-IR"/>
        </w:rPr>
      </w:pPr>
      <w:r>
        <w:rPr>
          <w:rFonts w:cs="B Mitra"/>
          <w:sz w:val="22"/>
          <w:szCs w:val="22"/>
          <w:rtl/>
          <w:lang w:bidi="fa-IR"/>
        </w:rPr>
        <w:t xml:space="preserve">                                     </w:t>
      </w:r>
    </w:p>
    <w:p w:rsidR="0082655B" w:rsidRPr="009B282B" w:rsidRDefault="0082655B" w:rsidP="00CF1030">
      <w:pPr>
        <w:bidi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</w:t>
      </w:r>
      <w:r w:rsidRPr="009B282B">
        <w:rPr>
          <w:rFonts w:cs="B Mitra"/>
          <w:b/>
          <w:bCs/>
          <w:sz w:val="20"/>
          <w:szCs w:val="20"/>
          <w:rtl/>
          <w:lang w:bidi="fa-IR"/>
        </w:rPr>
        <w:t xml:space="preserve">مسئول </w:t>
      </w:r>
      <w:r>
        <w:rPr>
          <w:rFonts w:cs="B Mitra"/>
          <w:b/>
          <w:bCs/>
          <w:sz w:val="20"/>
          <w:szCs w:val="20"/>
          <w:rtl/>
          <w:lang w:bidi="fa-IR"/>
        </w:rPr>
        <w:t>کارگروه</w:t>
      </w:r>
      <w:r w:rsidRPr="009B282B">
        <w:rPr>
          <w:rFonts w:cs="B Mitra"/>
          <w:b/>
          <w:bCs/>
          <w:sz w:val="20"/>
          <w:szCs w:val="20"/>
          <w:rtl/>
          <w:lang w:bidi="fa-IR"/>
        </w:rPr>
        <w:t xml:space="preserve"> تخصصی</w:t>
      </w:r>
    </w:p>
    <w:p w:rsidR="0082655B" w:rsidRPr="009B282B" w:rsidRDefault="0082655B" w:rsidP="0092397B">
      <w:pPr>
        <w:bidi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</w:t>
      </w:r>
      <w:r w:rsidRPr="009B282B">
        <w:rPr>
          <w:rFonts w:cs="B Mitra"/>
          <w:b/>
          <w:bCs/>
          <w:sz w:val="20"/>
          <w:szCs w:val="20"/>
          <w:rtl/>
          <w:lang w:bidi="fa-IR"/>
        </w:rPr>
        <w:t xml:space="preserve">دکتر  </w:t>
      </w:r>
      <w:r w:rsidRPr="009A4FA4">
        <w:rPr>
          <w:rFonts w:cs="B Mitra"/>
          <w:sz w:val="20"/>
          <w:szCs w:val="20"/>
          <w:rtl/>
          <w:lang w:bidi="fa-IR"/>
        </w:rPr>
        <w:t>.     .      .     .     .</w:t>
      </w:r>
      <w:r>
        <w:rPr>
          <w:rFonts w:cs="B Mitra"/>
          <w:b/>
          <w:bCs/>
          <w:sz w:val="20"/>
          <w:szCs w:val="20"/>
          <w:rtl/>
          <w:lang w:bidi="fa-IR"/>
        </w:rPr>
        <w:t xml:space="preserve">     </w:t>
      </w:r>
      <w:r w:rsidRPr="009B282B">
        <w:rPr>
          <w:rFonts w:cs="B Mitra"/>
          <w:b/>
          <w:bCs/>
          <w:sz w:val="20"/>
          <w:szCs w:val="20"/>
          <w:rtl/>
          <w:lang w:bidi="fa-IR"/>
        </w:rPr>
        <w:t xml:space="preserve">                   </w:t>
      </w:r>
    </w:p>
    <w:p w:rsidR="0082655B" w:rsidRDefault="0082655B" w:rsidP="00CF1030">
      <w:pPr>
        <w:bidi/>
        <w:rPr>
          <w:rFonts w:cs="B Mitra"/>
          <w:sz w:val="20"/>
          <w:szCs w:val="20"/>
          <w:rtl/>
          <w:lang w:bidi="fa-IR"/>
        </w:rPr>
      </w:pPr>
      <w:r>
        <w:rPr>
          <w:rFonts w:cs="B Mitra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A2479F">
        <w:rPr>
          <w:rFonts w:cs="B Mitra"/>
          <w:sz w:val="20"/>
          <w:szCs w:val="20"/>
          <w:rtl/>
          <w:lang w:bidi="fa-IR"/>
        </w:rPr>
        <w:t>امضاء:</w:t>
      </w:r>
    </w:p>
    <w:p w:rsidR="0082655B" w:rsidRDefault="0082655B" w:rsidP="00CF1030">
      <w:pPr>
        <w:bidi/>
        <w:rPr>
          <w:lang w:bidi="fa-IR"/>
        </w:rPr>
      </w:pPr>
      <w:r>
        <w:rPr>
          <w:rFonts w:cs="B Mitra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</w:t>
      </w:r>
    </w:p>
    <w:sectPr w:rsidR="0082655B" w:rsidSect="00C961CF">
      <w:pgSz w:w="12240" w:h="15840" w:code="1"/>
      <w:pgMar w:top="576" w:right="720" w:bottom="576" w:left="43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2EA"/>
    <w:rsid w:val="00003C02"/>
    <w:rsid w:val="000842BA"/>
    <w:rsid w:val="00086132"/>
    <w:rsid w:val="000F3AE4"/>
    <w:rsid w:val="001031C1"/>
    <w:rsid w:val="00145A59"/>
    <w:rsid w:val="001826CF"/>
    <w:rsid w:val="00221806"/>
    <w:rsid w:val="00241B2F"/>
    <w:rsid w:val="0024462D"/>
    <w:rsid w:val="002632E7"/>
    <w:rsid w:val="002C307E"/>
    <w:rsid w:val="002D29FE"/>
    <w:rsid w:val="002F0AC3"/>
    <w:rsid w:val="002F7E9E"/>
    <w:rsid w:val="00431F4F"/>
    <w:rsid w:val="004521A3"/>
    <w:rsid w:val="004A4531"/>
    <w:rsid w:val="004B702E"/>
    <w:rsid w:val="004D30A4"/>
    <w:rsid w:val="004E70ED"/>
    <w:rsid w:val="005308F2"/>
    <w:rsid w:val="00530A6E"/>
    <w:rsid w:val="005508D8"/>
    <w:rsid w:val="005A02EA"/>
    <w:rsid w:val="005F5D0C"/>
    <w:rsid w:val="00614E5A"/>
    <w:rsid w:val="00650D44"/>
    <w:rsid w:val="006B3119"/>
    <w:rsid w:val="006C2E03"/>
    <w:rsid w:val="006C6EFD"/>
    <w:rsid w:val="006D494B"/>
    <w:rsid w:val="006F6037"/>
    <w:rsid w:val="0073025D"/>
    <w:rsid w:val="00734D5D"/>
    <w:rsid w:val="0076637F"/>
    <w:rsid w:val="00791EF2"/>
    <w:rsid w:val="007A4789"/>
    <w:rsid w:val="007C64DD"/>
    <w:rsid w:val="007D16BA"/>
    <w:rsid w:val="0082655B"/>
    <w:rsid w:val="0092397B"/>
    <w:rsid w:val="009425DE"/>
    <w:rsid w:val="00987643"/>
    <w:rsid w:val="00992E42"/>
    <w:rsid w:val="00996901"/>
    <w:rsid w:val="009A4FA4"/>
    <w:rsid w:val="009B282B"/>
    <w:rsid w:val="00A2479F"/>
    <w:rsid w:val="00AA2880"/>
    <w:rsid w:val="00AA4180"/>
    <w:rsid w:val="00AB601A"/>
    <w:rsid w:val="00B00B2B"/>
    <w:rsid w:val="00B205C1"/>
    <w:rsid w:val="00B830C2"/>
    <w:rsid w:val="00B87832"/>
    <w:rsid w:val="00BB316C"/>
    <w:rsid w:val="00C522A1"/>
    <w:rsid w:val="00C843E9"/>
    <w:rsid w:val="00C961CF"/>
    <w:rsid w:val="00CC2039"/>
    <w:rsid w:val="00CC5723"/>
    <w:rsid w:val="00CF0832"/>
    <w:rsid w:val="00CF1030"/>
    <w:rsid w:val="00CF32A7"/>
    <w:rsid w:val="00D07CF0"/>
    <w:rsid w:val="00D71492"/>
    <w:rsid w:val="00DB16EB"/>
    <w:rsid w:val="00DB30DA"/>
    <w:rsid w:val="00DD5CAD"/>
    <w:rsid w:val="00DF7EB8"/>
    <w:rsid w:val="00E210F5"/>
    <w:rsid w:val="00E25988"/>
    <w:rsid w:val="00E46D12"/>
    <w:rsid w:val="00E603C8"/>
    <w:rsid w:val="00E83DBD"/>
    <w:rsid w:val="00E947DD"/>
    <w:rsid w:val="00EE2473"/>
    <w:rsid w:val="00EE3A0E"/>
    <w:rsid w:val="00F4639D"/>
    <w:rsid w:val="00F8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031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3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3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03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1222</Words>
  <Characters>6972</Characters>
  <Application>Microsoft Office Outlook</Application>
  <DocSecurity>0</DocSecurity>
  <Lines>0</Lines>
  <Paragraphs>0</Paragraphs>
  <ScaleCrop>false</ScaleCrop>
  <Company>SEMNAN-UNIVERSITY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2022-08-29T11:03:00Z</cp:lastPrinted>
  <dcterms:created xsi:type="dcterms:W3CDTF">2023-03-07T10:32:00Z</dcterms:created>
  <dcterms:modified xsi:type="dcterms:W3CDTF">2023-11-26T06:56:00Z</dcterms:modified>
</cp:coreProperties>
</file>